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22" w:rsidRDefault="00C82022" w:rsidP="00C820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encouraged you to seek a pulmonary evaluation? (e.g. spouse, Dr.______________, </w:t>
      </w:r>
    </w:p>
    <w:p w:rsidR="00C82022" w:rsidRDefault="00C82022" w:rsidP="00C82022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</w:p>
    <w:p w:rsidR="00C82022" w:rsidRPr="00C82022" w:rsidRDefault="00C82022" w:rsidP="00C82022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proofErr w:type="gramStart"/>
      <w:r w:rsidRPr="00C82022">
        <w:rPr>
          <w:rFonts w:ascii="Arial" w:hAnsi="Arial" w:cs="Arial"/>
          <w:sz w:val="22"/>
          <w:szCs w:val="22"/>
        </w:rPr>
        <w:t>friend</w:t>
      </w:r>
      <w:proofErr w:type="gramEnd"/>
      <w:r w:rsidRPr="00C82022">
        <w:rPr>
          <w:rFonts w:ascii="Arial" w:hAnsi="Arial" w:cs="Arial"/>
          <w:sz w:val="22"/>
          <w:szCs w:val="22"/>
        </w:rPr>
        <w:t>, hospital, your own concerns)_______________________________________________.</w:t>
      </w:r>
    </w:p>
    <w:p w:rsidR="00C82022" w:rsidRPr="00C82022" w:rsidRDefault="00C82022" w:rsidP="00C82022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</w:p>
    <w:p w:rsidR="00C82022" w:rsidRDefault="00C82022" w:rsidP="00C820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hope to achieve from this consultation?</w:t>
      </w:r>
    </w:p>
    <w:p w:rsidR="00C82022" w:rsidRDefault="00C82022" w:rsidP="00C82022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</w:p>
    <w:p w:rsidR="00C82022" w:rsidRDefault="00C82022" w:rsidP="00C82022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____________________________________________________________________________.</w:t>
      </w:r>
    </w:p>
    <w:p w:rsidR="00C82022" w:rsidRPr="00C82022" w:rsidRDefault="00C82022" w:rsidP="00C82022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</w:p>
    <w:p w:rsidR="00C82022" w:rsidRDefault="00C82022" w:rsidP="00C820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26035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45DBF" id="Rectangle 6" o:spid="_x0000_s1026" style="position:absolute;margin-left:361.5pt;margin-top:2.0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pGXw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C49BE" wp14:editId="4245F589">
                <wp:simplePos x="0" y="0"/>
                <wp:positionH relativeFrom="column">
                  <wp:posOffset>3924299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8D18D" id="Rectangle 5" o:spid="_x0000_s1026" style="position:absolute;margin-left:309pt;margin-top: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D2447" wp14:editId="5695953A">
                <wp:simplePos x="0" y="0"/>
                <wp:positionH relativeFrom="column">
                  <wp:posOffset>3057525</wp:posOffset>
                </wp:positionH>
                <wp:positionV relativeFrom="page">
                  <wp:posOffset>3705224</wp:posOffset>
                </wp:positionV>
                <wp:extent cx="133350" cy="136525"/>
                <wp:effectExtent l="0" t="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E88FD" id="Rectangle 4" o:spid="_x0000_s1026" style="position:absolute;margin-left:240.75pt;margin-top:291.75pt;width:10.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ABF51" wp14:editId="3CDA59D2">
                <wp:simplePos x="0" y="0"/>
                <wp:positionH relativeFrom="column">
                  <wp:posOffset>2047875</wp:posOffset>
                </wp:positionH>
                <wp:positionV relativeFrom="paragraph">
                  <wp:posOffset>6985</wp:posOffset>
                </wp:positionV>
                <wp:extent cx="1047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E522D" id="Rectangle 3" o:spid="_x0000_s1026" style="position:absolute;margin-left:161.25pt;margin-top:.55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Do you currently smoke:       cigarettes            cigars            pipe</w:t>
      </w:r>
      <w:r>
        <w:rPr>
          <w:rFonts w:ascii="Arial" w:hAnsi="Arial" w:cs="Arial"/>
          <w:sz w:val="22"/>
          <w:szCs w:val="22"/>
        </w:rPr>
        <w:tab/>
        <w:t xml:space="preserve">       marijuana</w:t>
      </w:r>
    </w:p>
    <w:p w:rsidR="00C82022" w:rsidRDefault="00C82022" w:rsidP="00C82022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</w:p>
    <w:p w:rsidR="00C82022" w:rsidRDefault="00C82022" w:rsidP="00C82022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do you currently smoke? ______________________________________________.</w:t>
      </w:r>
    </w:p>
    <w:p w:rsidR="00C82022" w:rsidRDefault="00C82022" w:rsidP="00C82022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</w:p>
    <w:p w:rsidR="00C82022" w:rsidRDefault="00C82022" w:rsidP="00C820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don’t smoke currently, describe your past smoking habits: how much &amp; how long?</w:t>
      </w:r>
    </w:p>
    <w:p w:rsidR="00C82022" w:rsidRDefault="00C82022" w:rsidP="00C82022">
      <w:pPr>
        <w:widowControl w:val="0"/>
        <w:autoSpaceDE w:val="0"/>
        <w:autoSpaceDN w:val="0"/>
        <w:adjustRightInd w:val="0"/>
        <w:spacing w:after="28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ge">
                  <wp:posOffset>4686300</wp:posOffset>
                </wp:positionV>
                <wp:extent cx="16192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9C964" id="Rectangle 7" o:spid="_x0000_s1026" style="position:absolute;margin-left:36pt;margin-top:369pt;width:12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E+XgIAAAk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Never </w:t>
      </w:r>
      <w:proofErr w:type="gramStart"/>
      <w:r>
        <w:rPr>
          <w:rFonts w:ascii="Arial" w:hAnsi="Arial" w:cs="Arial"/>
          <w:sz w:val="22"/>
          <w:szCs w:val="22"/>
        </w:rPr>
        <w:t>smoked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___________________________________________________________.</w:t>
      </w:r>
    </w:p>
    <w:p w:rsidR="00636F77" w:rsidRDefault="00636F77" w:rsidP="00636F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11430</wp:posOffset>
                </wp:positionV>
                <wp:extent cx="1524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5137D" id="Rectangle 9" o:spid="_x0000_s1026" style="position:absolute;margin-left:361.5pt;margin-top:.9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11430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84E74" id="Rectangle 8" o:spid="_x0000_s1026" style="position:absolute;margin-left:272.25pt;margin-top:.9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="00C82022">
        <w:rPr>
          <w:rFonts w:ascii="Arial" w:hAnsi="Arial" w:cs="Arial"/>
          <w:sz w:val="22"/>
          <w:szCs w:val="22"/>
        </w:rPr>
        <w:t xml:space="preserve">Have you ever been exposed to tuberculosis?       </w:t>
      </w:r>
      <w:r>
        <w:rPr>
          <w:rFonts w:ascii="Arial" w:hAnsi="Arial" w:cs="Arial"/>
          <w:sz w:val="22"/>
          <w:szCs w:val="22"/>
        </w:rPr>
        <w:t xml:space="preserve">   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No</w:t>
      </w:r>
    </w:p>
    <w:p w:rsidR="00636F77" w:rsidRPr="00636F77" w:rsidRDefault="00636F77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</w:p>
    <w:p w:rsidR="00636F77" w:rsidRDefault="00636F77" w:rsidP="00636F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Tuberculosis test (PPD skin test) history:</w:t>
      </w:r>
    </w:p>
    <w:p w:rsidR="00636F77" w:rsidRDefault="00636F77" w:rsidP="00636F77">
      <w:pPr>
        <w:widowControl w:val="0"/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ge">
                  <wp:posOffset>5686425</wp:posOffset>
                </wp:positionV>
                <wp:extent cx="1524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584C9" id="Rectangle 12" o:spid="_x0000_s1026" style="position:absolute;margin-left:398.25pt;margin-top:447.75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11DA6" id="Rectangle 11" o:spid="_x0000_s1026" style="position:absolute;margin-left:324pt;margin-top:.7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ge">
                  <wp:posOffset>5686425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288DD" id="Rectangle 10" o:spid="_x0000_s1026" style="position:absolute;margin-left:106.5pt;margin-top:447.75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PPD results:        Never done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Year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         Normal</w:t>
      </w:r>
      <w:r>
        <w:rPr>
          <w:rFonts w:ascii="Arial" w:hAnsi="Arial" w:cs="Arial"/>
          <w:sz w:val="22"/>
          <w:szCs w:val="22"/>
        </w:rPr>
        <w:tab/>
        <w:t xml:space="preserve">       Abnormal</w:t>
      </w:r>
    </w:p>
    <w:p w:rsidR="00636F77" w:rsidRDefault="00636F77" w:rsidP="00636F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of the following are you currently or recently experiencing?</w:t>
      </w:r>
    </w:p>
    <w:p w:rsidR="00636F77" w:rsidRPr="00CC2B7D" w:rsidRDefault="00636F77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  <w:t>No</w:t>
      </w:r>
      <w:r>
        <w:rPr>
          <w:rFonts w:ascii="Arial" w:hAnsi="Arial" w:cs="Arial"/>
          <w:sz w:val="22"/>
          <w:szCs w:val="22"/>
        </w:rPr>
        <w:tab/>
      </w:r>
      <w:r w:rsidRPr="00CC2B7D">
        <w:rPr>
          <w:rFonts w:ascii="Arial" w:hAnsi="Arial" w:cs="Arial"/>
          <w:sz w:val="22"/>
          <w:szCs w:val="22"/>
          <w:u w:val="single"/>
        </w:rPr>
        <w:t>Respiratory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</w:t>
      </w:r>
      <w:r>
        <w:rPr>
          <w:rFonts w:ascii="Arial" w:hAnsi="Arial" w:cs="Arial"/>
          <w:sz w:val="22"/>
          <w:szCs w:val="22"/>
        </w:rPr>
        <w:tab/>
        <w:t xml:space="preserve">No     </w:t>
      </w:r>
      <w:r w:rsidRPr="00CC2B7D">
        <w:rPr>
          <w:rFonts w:ascii="Arial" w:hAnsi="Arial" w:cs="Arial"/>
          <w:sz w:val="22"/>
          <w:szCs w:val="22"/>
          <w:u w:val="single"/>
        </w:rPr>
        <w:t>ENT</w:t>
      </w:r>
    </w:p>
    <w:p w:rsidR="00636F77" w:rsidRDefault="006A1451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A5157" wp14:editId="021F23B7">
                <wp:simplePos x="0" y="0"/>
                <wp:positionH relativeFrom="column">
                  <wp:posOffset>504825</wp:posOffset>
                </wp:positionH>
                <wp:positionV relativeFrom="page">
                  <wp:posOffset>6346190</wp:posOffset>
                </wp:positionV>
                <wp:extent cx="142875" cy="114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6A065" id="Rectangle 13" o:spid="_x0000_s1026" style="position:absolute;margin-left:39.75pt;margin-top:499.7pt;width:11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s9SXw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B1B22" wp14:editId="4FECCF20">
                <wp:simplePos x="0" y="0"/>
                <wp:positionH relativeFrom="column">
                  <wp:posOffset>4581525</wp:posOffset>
                </wp:positionH>
                <wp:positionV relativeFrom="page">
                  <wp:posOffset>6355715</wp:posOffset>
                </wp:positionV>
                <wp:extent cx="142875" cy="1143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21427" id="Rectangle 16" o:spid="_x0000_s1026" style="position:absolute;margin-left:360.75pt;margin-top:500.45pt;width:11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w2Xw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D2EE6B" wp14:editId="19115903">
                <wp:simplePos x="0" y="0"/>
                <wp:positionH relativeFrom="column">
                  <wp:posOffset>504825</wp:posOffset>
                </wp:positionH>
                <wp:positionV relativeFrom="page">
                  <wp:posOffset>6497320</wp:posOffset>
                </wp:positionV>
                <wp:extent cx="142875" cy="1143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8845D" id="Rectangle 17" o:spid="_x0000_s1026" style="position:absolute;margin-left:39.75pt;margin-top:511.6pt;width:11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ye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08F45" wp14:editId="49D53956">
                <wp:simplePos x="0" y="0"/>
                <wp:positionH relativeFrom="column">
                  <wp:posOffset>4171950</wp:posOffset>
                </wp:positionH>
                <wp:positionV relativeFrom="page">
                  <wp:posOffset>6355715</wp:posOffset>
                </wp:positionV>
                <wp:extent cx="142875" cy="114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AEFA4" id="Rectangle 15" o:spid="_x0000_s1026" style="position:absolute;margin-left:328.5pt;margin-top:500.45pt;width:11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0V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0567F8" wp14:editId="2E7252C3">
                <wp:simplePos x="0" y="0"/>
                <wp:positionH relativeFrom="column">
                  <wp:posOffset>942975</wp:posOffset>
                </wp:positionH>
                <wp:positionV relativeFrom="page">
                  <wp:posOffset>6365240</wp:posOffset>
                </wp:positionV>
                <wp:extent cx="14287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310A1" id="Rectangle 14" o:spid="_x0000_s1026" style="position:absolute;margin-left:74.25pt;margin-top:501.2pt;width:11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29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proofErr w:type="gramStart"/>
      <w:r w:rsidR="00636F77">
        <w:rPr>
          <w:rFonts w:ascii="Arial" w:hAnsi="Arial" w:cs="Arial"/>
          <w:sz w:val="22"/>
          <w:szCs w:val="22"/>
        </w:rPr>
        <w:t>cough</w:t>
      </w:r>
      <w:proofErr w:type="gramEnd"/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sneezing</w:t>
      </w:r>
    </w:p>
    <w:p w:rsidR="00636F77" w:rsidRDefault="006A1451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613C9A" wp14:editId="455EE910">
                <wp:simplePos x="0" y="0"/>
                <wp:positionH relativeFrom="column">
                  <wp:posOffset>504825</wp:posOffset>
                </wp:positionH>
                <wp:positionV relativeFrom="page">
                  <wp:posOffset>6648450</wp:posOffset>
                </wp:positionV>
                <wp:extent cx="142875" cy="1143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2677" id="Rectangle 21" o:spid="_x0000_s1026" style="position:absolute;margin-left:39.75pt;margin-top:523.5pt;width:11.2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WBXQIAAAs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4CAF30" wp14:editId="2DE98FE4">
                <wp:simplePos x="0" y="0"/>
                <wp:positionH relativeFrom="column">
                  <wp:posOffset>4581525</wp:posOffset>
                </wp:positionH>
                <wp:positionV relativeFrom="page">
                  <wp:posOffset>6506845</wp:posOffset>
                </wp:positionV>
                <wp:extent cx="142875" cy="114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13DE7" id="Rectangle 20" o:spid="_x0000_s1026" style="position:absolute;margin-left:360.75pt;margin-top:512.35pt;width:11.2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UpXwIAAAs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41F44B" wp14:editId="2145D29D">
                <wp:simplePos x="0" y="0"/>
                <wp:positionH relativeFrom="column">
                  <wp:posOffset>942975</wp:posOffset>
                </wp:positionH>
                <wp:positionV relativeFrom="page">
                  <wp:posOffset>6506845</wp:posOffset>
                </wp:positionV>
                <wp:extent cx="14287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C62AD" id="Rectangle 18" o:spid="_x0000_s1026" style="position:absolute;margin-left:74.25pt;margin-top:512.35pt;width:11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kyXwIAAAs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ADA422" wp14:editId="367E70B0">
                <wp:simplePos x="0" y="0"/>
                <wp:positionH relativeFrom="column">
                  <wp:posOffset>4181475</wp:posOffset>
                </wp:positionH>
                <wp:positionV relativeFrom="page">
                  <wp:posOffset>6506845</wp:posOffset>
                </wp:positionV>
                <wp:extent cx="142875" cy="1143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A2B1F" id="Rectangle 19" o:spid="_x0000_s1026" style="position:absolute;margin-left:329.25pt;margin-top:512.35pt;width:11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ma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proofErr w:type="gramStart"/>
      <w:r w:rsidR="00636F77">
        <w:rPr>
          <w:rFonts w:ascii="Arial" w:hAnsi="Arial" w:cs="Arial"/>
          <w:sz w:val="22"/>
          <w:szCs w:val="22"/>
        </w:rPr>
        <w:t>sputum</w:t>
      </w:r>
      <w:proofErr w:type="gramEnd"/>
      <w:r w:rsidR="00636F77">
        <w:rPr>
          <w:rFonts w:ascii="Arial" w:hAnsi="Arial" w:cs="Arial"/>
          <w:sz w:val="22"/>
          <w:szCs w:val="22"/>
        </w:rPr>
        <w:t xml:space="preserve"> production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nasal congestion</w:t>
      </w:r>
    </w:p>
    <w:p w:rsidR="00636F77" w:rsidRDefault="006A1451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B8AA67" wp14:editId="156E0052">
                <wp:simplePos x="0" y="0"/>
                <wp:positionH relativeFrom="column">
                  <wp:posOffset>942975</wp:posOffset>
                </wp:positionH>
                <wp:positionV relativeFrom="page">
                  <wp:posOffset>6667500</wp:posOffset>
                </wp:positionV>
                <wp:extent cx="142875" cy="1143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25CA8" id="Rectangle 22" o:spid="_x0000_s1026" style="position:absolute;margin-left:74.25pt;margin-top:525pt;width:11.2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0F0788" wp14:editId="33A0B9A9">
                <wp:simplePos x="0" y="0"/>
                <wp:positionH relativeFrom="column">
                  <wp:posOffset>4181475</wp:posOffset>
                </wp:positionH>
                <wp:positionV relativeFrom="page">
                  <wp:posOffset>6667500</wp:posOffset>
                </wp:positionV>
                <wp:extent cx="142875" cy="1143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F6CB2" id="Rectangle 23" o:spid="_x0000_s1026" style="position:absolute;margin-left:329.25pt;margin-top:525pt;width:11.2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QKYA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FF4649" wp14:editId="573839B5">
                <wp:simplePos x="0" y="0"/>
                <wp:positionH relativeFrom="column">
                  <wp:posOffset>4591050</wp:posOffset>
                </wp:positionH>
                <wp:positionV relativeFrom="page">
                  <wp:posOffset>6667500</wp:posOffset>
                </wp:positionV>
                <wp:extent cx="142875" cy="1143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2B7AA" id="Rectangle 24" o:spid="_x0000_s1026" style="position:absolute;margin-left:361.5pt;margin-top:525pt;width:11.2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bl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proofErr w:type="gramStart"/>
      <w:r w:rsidR="00636F77">
        <w:rPr>
          <w:rFonts w:ascii="Arial" w:hAnsi="Arial" w:cs="Arial"/>
          <w:sz w:val="22"/>
          <w:szCs w:val="22"/>
        </w:rPr>
        <w:t>coughing</w:t>
      </w:r>
      <w:proofErr w:type="gramEnd"/>
      <w:r w:rsidR="00636F77">
        <w:rPr>
          <w:rFonts w:ascii="Arial" w:hAnsi="Arial" w:cs="Arial"/>
          <w:sz w:val="22"/>
          <w:szCs w:val="22"/>
        </w:rPr>
        <w:t xml:space="preserve"> up blood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nasal decongestant</w:t>
      </w:r>
    </w:p>
    <w:p w:rsidR="00636F77" w:rsidRDefault="006A1451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AC291C" wp14:editId="50B21A4C">
                <wp:simplePos x="0" y="0"/>
                <wp:positionH relativeFrom="column">
                  <wp:posOffset>504825</wp:posOffset>
                </wp:positionH>
                <wp:positionV relativeFrom="page">
                  <wp:posOffset>6866255</wp:posOffset>
                </wp:positionV>
                <wp:extent cx="142875" cy="1143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F0F56" id="Rectangle 25" o:spid="_x0000_s1026" style="position:absolute;margin-left:39.75pt;margin-top:540.65pt;width:11.2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ZNXwIAAAs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8824C8" wp14:editId="06F7EDFE">
                <wp:simplePos x="0" y="0"/>
                <wp:positionH relativeFrom="column">
                  <wp:posOffset>942975</wp:posOffset>
                </wp:positionH>
                <wp:positionV relativeFrom="page">
                  <wp:posOffset>6856730</wp:posOffset>
                </wp:positionV>
                <wp:extent cx="142875" cy="1143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28A88" id="Rectangle 26" o:spid="_x0000_s1026" style="position:absolute;margin-left:74.25pt;margin-top:539.9pt;width:11.2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du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proofErr w:type="gramStart"/>
      <w:r w:rsidR="00636F77">
        <w:rPr>
          <w:rFonts w:ascii="Arial" w:hAnsi="Arial" w:cs="Arial"/>
          <w:sz w:val="22"/>
          <w:szCs w:val="22"/>
        </w:rPr>
        <w:t>trouble</w:t>
      </w:r>
      <w:proofErr w:type="gramEnd"/>
      <w:r w:rsidR="00636F77">
        <w:rPr>
          <w:rFonts w:ascii="Arial" w:hAnsi="Arial" w:cs="Arial"/>
          <w:sz w:val="22"/>
          <w:szCs w:val="22"/>
        </w:rPr>
        <w:t xml:space="preserve"> breathing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(e.g. Afrin, 4-way)</w:t>
      </w:r>
    </w:p>
    <w:p w:rsidR="00636F77" w:rsidRDefault="006A1451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9593F9" wp14:editId="655AA4A0">
                <wp:simplePos x="0" y="0"/>
                <wp:positionH relativeFrom="column">
                  <wp:posOffset>4191000</wp:posOffset>
                </wp:positionH>
                <wp:positionV relativeFrom="page">
                  <wp:posOffset>7139940</wp:posOffset>
                </wp:positionV>
                <wp:extent cx="142875" cy="1143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347E6" id="Rectangle 31" o:spid="_x0000_s1026" style="position:absolute;margin-left:330pt;margin-top:562.2pt;width:11.2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6A80EA" wp14:editId="4DE07556">
                <wp:simplePos x="0" y="0"/>
                <wp:positionH relativeFrom="column">
                  <wp:posOffset>4191000</wp:posOffset>
                </wp:positionH>
                <wp:positionV relativeFrom="page">
                  <wp:posOffset>6999605</wp:posOffset>
                </wp:positionV>
                <wp:extent cx="142875" cy="1143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353A2" id="Rectangle 27" o:spid="_x0000_s1026" style="position:absolute;margin-left:330pt;margin-top:551.15pt;width:11.2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fG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024666" wp14:editId="6D538EF1">
                <wp:simplePos x="0" y="0"/>
                <wp:positionH relativeFrom="column">
                  <wp:posOffset>4610100</wp:posOffset>
                </wp:positionH>
                <wp:positionV relativeFrom="page">
                  <wp:posOffset>6990080</wp:posOffset>
                </wp:positionV>
                <wp:extent cx="142875" cy="1143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3C97F" id="Rectangle 28" o:spid="_x0000_s1026" style="position:absolute;margin-left:363pt;margin-top:550.4pt;width:11.2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Jq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proofErr w:type="gramStart"/>
      <w:r w:rsidR="00636F77">
        <w:rPr>
          <w:rFonts w:ascii="Arial" w:hAnsi="Arial" w:cs="Arial"/>
          <w:sz w:val="22"/>
          <w:szCs w:val="22"/>
        </w:rPr>
        <w:t>with</w:t>
      </w:r>
      <w:proofErr w:type="gramEnd"/>
      <w:r w:rsidR="00636F77">
        <w:rPr>
          <w:rFonts w:ascii="Arial" w:hAnsi="Arial" w:cs="Arial"/>
          <w:sz w:val="22"/>
          <w:szCs w:val="22"/>
        </w:rPr>
        <w:t xml:space="preserve"> exertion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post-nasal drip</w:t>
      </w:r>
    </w:p>
    <w:p w:rsidR="00636F77" w:rsidRDefault="006A1451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474F16" wp14:editId="1AB1B565">
                <wp:simplePos x="0" y="0"/>
                <wp:positionH relativeFrom="column">
                  <wp:posOffset>514350</wp:posOffset>
                </wp:positionH>
                <wp:positionV relativeFrom="page">
                  <wp:posOffset>7149465</wp:posOffset>
                </wp:positionV>
                <wp:extent cx="142875" cy="1143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7FCFA" id="Rectangle 29" o:spid="_x0000_s1026" style="position:absolute;margin-left:40.5pt;margin-top:562.95pt;width:11.2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LC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889239" wp14:editId="485E66D4">
                <wp:simplePos x="0" y="0"/>
                <wp:positionH relativeFrom="column">
                  <wp:posOffset>942975</wp:posOffset>
                </wp:positionH>
                <wp:positionV relativeFrom="page">
                  <wp:posOffset>7158990</wp:posOffset>
                </wp:positionV>
                <wp:extent cx="142875" cy="1143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6A122" id="Rectangle 30" o:spid="_x0000_s1026" style="position:absolute;margin-left:74.25pt;margin-top:563.7pt;width:11.2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9BAFDA" wp14:editId="37B61A0F">
                <wp:simplePos x="0" y="0"/>
                <wp:positionH relativeFrom="column">
                  <wp:posOffset>4610100</wp:posOffset>
                </wp:positionH>
                <wp:positionV relativeFrom="page">
                  <wp:posOffset>7158990</wp:posOffset>
                </wp:positionV>
                <wp:extent cx="142875" cy="1143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70F3A" id="Rectangle 32" o:spid="_x0000_s1026" style="position:absolute;margin-left:363pt;margin-top:563.7pt;width:11.2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IjYA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proofErr w:type="gramStart"/>
      <w:r w:rsidR="00636F77">
        <w:rPr>
          <w:rFonts w:ascii="Arial" w:hAnsi="Arial" w:cs="Arial"/>
          <w:sz w:val="22"/>
          <w:szCs w:val="22"/>
        </w:rPr>
        <w:t>trouble</w:t>
      </w:r>
      <w:proofErr w:type="gramEnd"/>
      <w:r w:rsidR="00636F77">
        <w:rPr>
          <w:rFonts w:ascii="Arial" w:hAnsi="Arial" w:cs="Arial"/>
          <w:sz w:val="22"/>
          <w:szCs w:val="22"/>
        </w:rPr>
        <w:t xml:space="preserve"> breathing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recurring nose bleeds</w:t>
      </w:r>
    </w:p>
    <w:p w:rsidR="00636F77" w:rsidRDefault="006A1451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C2CE73" wp14:editId="3D76E34D">
                <wp:simplePos x="0" y="0"/>
                <wp:positionH relativeFrom="column">
                  <wp:posOffset>4610100</wp:posOffset>
                </wp:positionH>
                <wp:positionV relativeFrom="page">
                  <wp:posOffset>7310120</wp:posOffset>
                </wp:positionV>
                <wp:extent cx="142875" cy="1143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34478" id="Rectangle 34" o:spid="_x0000_s1026" style="position:absolute;margin-left:363pt;margin-top:575.6pt;width:11.2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BkYA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FACC6E" wp14:editId="74814810">
                <wp:simplePos x="0" y="0"/>
                <wp:positionH relativeFrom="column">
                  <wp:posOffset>4191000</wp:posOffset>
                </wp:positionH>
                <wp:positionV relativeFrom="page">
                  <wp:posOffset>7310120</wp:posOffset>
                </wp:positionV>
                <wp:extent cx="142875" cy="1143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22701" id="Rectangle 33" o:spid="_x0000_s1026" style="position:absolute;margin-left:330pt;margin-top:575.6pt;width:11.2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proofErr w:type="gramStart"/>
      <w:r w:rsidR="00636F77">
        <w:rPr>
          <w:rFonts w:ascii="Arial" w:hAnsi="Arial" w:cs="Arial"/>
          <w:sz w:val="22"/>
          <w:szCs w:val="22"/>
        </w:rPr>
        <w:t>lying</w:t>
      </w:r>
      <w:proofErr w:type="gramEnd"/>
      <w:r w:rsidR="00636F77">
        <w:rPr>
          <w:rFonts w:ascii="Arial" w:hAnsi="Arial" w:cs="Arial"/>
          <w:sz w:val="22"/>
          <w:szCs w:val="22"/>
        </w:rPr>
        <w:t xml:space="preserve"> down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frequently clear throat</w:t>
      </w:r>
    </w:p>
    <w:p w:rsidR="00636F77" w:rsidRDefault="006A1451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DDC860" wp14:editId="725CF066">
                <wp:simplePos x="0" y="0"/>
                <wp:positionH relativeFrom="column">
                  <wp:posOffset>523875</wp:posOffset>
                </wp:positionH>
                <wp:positionV relativeFrom="page">
                  <wp:posOffset>7470775</wp:posOffset>
                </wp:positionV>
                <wp:extent cx="142875" cy="1143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B1963" id="Rectangle 35" o:spid="_x0000_s1026" style="position:absolute;margin-left:41.25pt;margin-top:588.25pt;width:11.2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DMXwIAAAs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7F7DFA" wp14:editId="2010C2A7">
                <wp:simplePos x="0" y="0"/>
                <wp:positionH relativeFrom="column">
                  <wp:posOffset>952500</wp:posOffset>
                </wp:positionH>
                <wp:positionV relativeFrom="page">
                  <wp:posOffset>7470775</wp:posOffset>
                </wp:positionV>
                <wp:extent cx="142875" cy="1143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9370A" id="Rectangle 36" o:spid="_x0000_s1026" style="position:absolute;margin-left:75pt;margin-top:588.25pt;width:11.25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HvYA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084A9F" wp14:editId="5F239A50">
                <wp:simplePos x="0" y="0"/>
                <wp:positionH relativeFrom="column">
                  <wp:posOffset>4191000</wp:posOffset>
                </wp:positionH>
                <wp:positionV relativeFrom="page">
                  <wp:posOffset>7470775</wp:posOffset>
                </wp:positionV>
                <wp:extent cx="142875" cy="1143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4B6C9" id="Rectangle 37" o:spid="_x0000_s1026" style="position:absolute;margin-left:330pt;margin-top:588.25pt;width:11.25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FHYA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E3E61F" wp14:editId="09002528">
                <wp:simplePos x="0" y="0"/>
                <wp:positionH relativeFrom="column">
                  <wp:posOffset>4619625</wp:posOffset>
                </wp:positionH>
                <wp:positionV relativeFrom="page">
                  <wp:posOffset>7470775</wp:posOffset>
                </wp:positionV>
                <wp:extent cx="142875" cy="1143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8708D" id="Rectangle 38" o:spid="_x0000_s1026" style="position:absolute;margin-left:363.75pt;margin-top:588.25pt;width:11.2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aTrXw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proofErr w:type="gramStart"/>
      <w:r w:rsidR="00636F77">
        <w:rPr>
          <w:rFonts w:ascii="Arial" w:hAnsi="Arial" w:cs="Arial"/>
          <w:sz w:val="22"/>
          <w:szCs w:val="22"/>
        </w:rPr>
        <w:t>waking</w:t>
      </w:r>
      <w:proofErr w:type="gramEnd"/>
      <w:r w:rsidR="00636F77">
        <w:rPr>
          <w:rFonts w:ascii="Arial" w:hAnsi="Arial" w:cs="Arial"/>
          <w:sz w:val="22"/>
          <w:szCs w:val="22"/>
        </w:rPr>
        <w:t xml:space="preserve"> up at night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hoarse voice</w:t>
      </w:r>
    </w:p>
    <w:p w:rsidR="00636F77" w:rsidRDefault="00CC2B7D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E62BD3" wp14:editId="3D2C262E">
                <wp:simplePos x="0" y="0"/>
                <wp:positionH relativeFrom="column">
                  <wp:posOffset>4191000</wp:posOffset>
                </wp:positionH>
                <wp:positionV relativeFrom="page">
                  <wp:posOffset>7631430</wp:posOffset>
                </wp:positionV>
                <wp:extent cx="142875" cy="11430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54746" id="Rectangle 39" o:spid="_x0000_s1026" style="position:absolute;margin-left:330pt;margin-top:600.9pt;width:11.25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C1752C" wp14:editId="55B8F73E">
                <wp:simplePos x="0" y="0"/>
                <wp:positionH relativeFrom="column">
                  <wp:posOffset>4629150</wp:posOffset>
                </wp:positionH>
                <wp:positionV relativeFrom="page">
                  <wp:posOffset>7631430</wp:posOffset>
                </wp:positionV>
                <wp:extent cx="142875" cy="1143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ABE69" id="Rectangle 40" o:spid="_x0000_s1026" style="position:absolute;margin-left:364.5pt;margin-top:600.9pt;width:11.2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KZ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proofErr w:type="gramStart"/>
      <w:r w:rsidR="00636F77">
        <w:rPr>
          <w:rFonts w:ascii="Arial" w:hAnsi="Arial" w:cs="Arial"/>
          <w:sz w:val="22"/>
          <w:szCs w:val="22"/>
        </w:rPr>
        <w:t>with</w:t>
      </w:r>
      <w:proofErr w:type="gramEnd"/>
      <w:r w:rsidR="00636F77">
        <w:rPr>
          <w:rFonts w:ascii="Arial" w:hAnsi="Arial" w:cs="Arial"/>
          <w:sz w:val="22"/>
          <w:szCs w:val="22"/>
        </w:rPr>
        <w:t xml:space="preserve"> difficulty breathing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sore throat</w:t>
      </w:r>
    </w:p>
    <w:p w:rsidR="00636F77" w:rsidRDefault="00CC2B7D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1C44DB" wp14:editId="388A61F2">
                <wp:simplePos x="0" y="0"/>
                <wp:positionH relativeFrom="column">
                  <wp:posOffset>952500</wp:posOffset>
                </wp:positionH>
                <wp:positionV relativeFrom="page">
                  <wp:posOffset>7792085</wp:posOffset>
                </wp:positionV>
                <wp:extent cx="142875" cy="11430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C7D24" id="Rectangle 42" o:spid="_x0000_s1026" style="position:absolute;margin-left:75pt;margin-top:613.55pt;width:11.25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MS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DC5955" wp14:editId="335BD23E">
                <wp:simplePos x="0" y="0"/>
                <wp:positionH relativeFrom="column">
                  <wp:posOffset>523875</wp:posOffset>
                </wp:positionH>
                <wp:positionV relativeFrom="page">
                  <wp:posOffset>7792085</wp:posOffset>
                </wp:positionV>
                <wp:extent cx="142875" cy="1143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BAC48" id="Rectangle 41" o:spid="_x0000_s1026" style="position:absolute;margin-left:41.25pt;margin-top:613.55pt;width:11.25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IxXQIAAAs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9D6F7C" wp14:editId="06CAD585">
                <wp:simplePos x="0" y="0"/>
                <wp:positionH relativeFrom="column">
                  <wp:posOffset>4200525</wp:posOffset>
                </wp:positionH>
                <wp:positionV relativeFrom="page">
                  <wp:posOffset>7792085</wp:posOffset>
                </wp:positionV>
                <wp:extent cx="142875" cy="11430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7F167" id="Rectangle 43" o:spid="_x0000_s1026" style="position:absolute;margin-left:330.75pt;margin-top:613.55pt;width:11.25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O6YA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6E1141" wp14:editId="4F98BE75">
                <wp:simplePos x="0" y="0"/>
                <wp:positionH relativeFrom="column">
                  <wp:posOffset>4629150</wp:posOffset>
                </wp:positionH>
                <wp:positionV relativeFrom="page">
                  <wp:posOffset>7792085</wp:posOffset>
                </wp:positionV>
                <wp:extent cx="142875" cy="11430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F4F51" id="Rectangle 44" o:spid="_x0000_s1026" style="position:absolute;margin-left:364.5pt;margin-top:613.55pt;width:11.2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proofErr w:type="gramStart"/>
      <w:r w:rsidR="00636F77">
        <w:rPr>
          <w:rFonts w:ascii="Arial" w:hAnsi="Arial" w:cs="Arial"/>
          <w:sz w:val="22"/>
          <w:szCs w:val="22"/>
        </w:rPr>
        <w:t>wheezing</w:t>
      </w:r>
      <w:proofErr w:type="gramEnd"/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frequent bad breath</w:t>
      </w:r>
    </w:p>
    <w:p w:rsidR="00636F77" w:rsidRDefault="00CC18A8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B7D1D0" wp14:editId="41F8F480">
                <wp:simplePos x="0" y="0"/>
                <wp:positionH relativeFrom="column">
                  <wp:posOffset>4200525</wp:posOffset>
                </wp:positionH>
                <wp:positionV relativeFrom="page">
                  <wp:posOffset>7952740</wp:posOffset>
                </wp:positionV>
                <wp:extent cx="142875" cy="1143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1E08D" id="Rectangle 47" o:spid="_x0000_s1026" style="position:absolute;margin-left:330.75pt;margin-top:626.2pt;width:11.25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B2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 w:rsidR="00CC2B7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62F8EB" wp14:editId="59F4363F">
                <wp:simplePos x="0" y="0"/>
                <wp:positionH relativeFrom="column">
                  <wp:posOffset>533400</wp:posOffset>
                </wp:positionH>
                <wp:positionV relativeFrom="page">
                  <wp:posOffset>7952740</wp:posOffset>
                </wp:positionV>
                <wp:extent cx="142875" cy="11430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F8EB6" id="Rectangle 45" o:spid="_x0000_s1026" style="position:absolute;margin-left:42pt;margin-top:626.2pt;width:11.25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H9XwIAAAs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CC2B7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D1F7DD" wp14:editId="7A1E9F1D">
                <wp:simplePos x="0" y="0"/>
                <wp:positionH relativeFrom="column">
                  <wp:posOffset>952500</wp:posOffset>
                </wp:positionH>
                <wp:positionV relativeFrom="page">
                  <wp:posOffset>7952740</wp:posOffset>
                </wp:positionV>
                <wp:extent cx="142875" cy="11430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967E" id="Rectangle 46" o:spid="_x0000_s1026" style="position:absolute;margin-left:75pt;margin-top:626.2pt;width:11.25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De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CC2B7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34D01B" wp14:editId="2D208037">
                <wp:simplePos x="0" y="0"/>
                <wp:positionH relativeFrom="column">
                  <wp:posOffset>4638675</wp:posOffset>
                </wp:positionH>
                <wp:positionV relativeFrom="page">
                  <wp:posOffset>7952740</wp:posOffset>
                </wp:positionV>
                <wp:extent cx="142875" cy="1143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759B2" id="Rectangle 48" o:spid="_x0000_s1026" style="position:absolute;margin-left:365.25pt;margin-top:626.2pt;width:11.25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Xa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proofErr w:type="gramStart"/>
      <w:r w:rsidR="00636F77">
        <w:rPr>
          <w:rFonts w:ascii="Arial" w:hAnsi="Arial" w:cs="Arial"/>
          <w:sz w:val="22"/>
          <w:szCs w:val="22"/>
        </w:rPr>
        <w:t>chest</w:t>
      </w:r>
      <w:proofErr w:type="gramEnd"/>
      <w:r w:rsidR="00636F77">
        <w:rPr>
          <w:rFonts w:ascii="Arial" w:hAnsi="Arial" w:cs="Arial"/>
          <w:sz w:val="22"/>
          <w:szCs w:val="22"/>
        </w:rPr>
        <w:t xml:space="preserve"> tightness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impaired smell</w:t>
      </w:r>
    </w:p>
    <w:p w:rsidR="00636F77" w:rsidRDefault="00CC2B7D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4F14EA" wp14:editId="74E1F8AC">
                <wp:simplePos x="0" y="0"/>
                <wp:positionH relativeFrom="column">
                  <wp:posOffset>4200525</wp:posOffset>
                </wp:positionH>
                <wp:positionV relativeFrom="page">
                  <wp:posOffset>8113395</wp:posOffset>
                </wp:positionV>
                <wp:extent cx="142875" cy="11430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66309" id="Rectangle 49" o:spid="_x0000_s1026" style="position:absolute;margin-left:330.75pt;margin-top:638.85pt;width:11.25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1Vy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0DCA03" wp14:editId="580B89C3">
                <wp:simplePos x="0" y="0"/>
                <wp:positionH relativeFrom="column">
                  <wp:posOffset>4648200</wp:posOffset>
                </wp:positionH>
                <wp:positionV relativeFrom="page">
                  <wp:posOffset>8113395</wp:posOffset>
                </wp:positionV>
                <wp:extent cx="142875" cy="11430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A60B7" id="Rectangle 50" o:spid="_x0000_s1026" style="position:absolute;margin-left:366pt;margin-top:638.85pt;width:11.25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QYXwIAAAs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</w:t>
      </w:r>
      <w:proofErr w:type="gramStart"/>
      <w:r w:rsidR="00636F77">
        <w:rPr>
          <w:rFonts w:ascii="Arial" w:hAnsi="Arial" w:cs="Arial"/>
          <w:sz w:val="22"/>
          <w:szCs w:val="22"/>
        </w:rPr>
        <w:t>impaired</w:t>
      </w:r>
      <w:proofErr w:type="gramEnd"/>
      <w:r w:rsidR="00636F77">
        <w:rPr>
          <w:rFonts w:ascii="Arial" w:hAnsi="Arial" w:cs="Arial"/>
          <w:sz w:val="22"/>
          <w:szCs w:val="22"/>
        </w:rPr>
        <w:t xml:space="preserve"> taste</w:t>
      </w:r>
    </w:p>
    <w:p w:rsidR="00636F77" w:rsidRDefault="00CC2B7D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5DBE32" wp14:editId="6C563145">
                <wp:simplePos x="0" y="0"/>
                <wp:positionH relativeFrom="column">
                  <wp:posOffset>4210050</wp:posOffset>
                </wp:positionH>
                <wp:positionV relativeFrom="page">
                  <wp:posOffset>8274050</wp:posOffset>
                </wp:positionV>
                <wp:extent cx="142875" cy="11430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C2C7E" id="Rectangle 51" o:spid="_x0000_s1026" style="position:absolute;margin-left:331.5pt;margin-top:651.5pt;width:11.25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SwXQIAAAs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AD0B3E" wp14:editId="26952803">
                <wp:simplePos x="0" y="0"/>
                <wp:positionH relativeFrom="column">
                  <wp:posOffset>4648200</wp:posOffset>
                </wp:positionH>
                <wp:positionV relativeFrom="page">
                  <wp:posOffset>8274050</wp:posOffset>
                </wp:positionV>
                <wp:extent cx="142875" cy="11430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01905" id="Rectangle 52" o:spid="_x0000_s1026" style="position:absolute;margin-left:366pt;margin-top:651.5pt;width:11.25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WT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>Yes</w:t>
      </w:r>
      <w:r w:rsidR="00636F77">
        <w:rPr>
          <w:rFonts w:ascii="Arial" w:hAnsi="Arial" w:cs="Arial"/>
          <w:sz w:val="22"/>
          <w:szCs w:val="22"/>
        </w:rPr>
        <w:tab/>
        <w:t>No</w:t>
      </w:r>
      <w:r w:rsidR="00636F77">
        <w:rPr>
          <w:rFonts w:ascii="Arial" w:hAnsi="Arial" w:cs="Arial"/>
          <w:sz w:val="22"/>
          <w:szCs w:val="22"/>
        </w:rPr>
        <w:tab/>
      </w:r>
      <w:proofErr w:type="gramStart"/>
      <w:r w:rsidR="00636F77" w:rsidRPr="00CC2B7D">
        <w:rPr>
          <w:rFonts w:ascii="Arial" w:hAnsi="Arial" w:cs="Arial"/>
          <w:sz w:val="22"/>
          <w:szCs w:val="22"/>
          <w:u w:val="single"/>
        </w:rPr>
        <w:t>Cardiovascular</w:t>
      </w:r>
      <w:proofErr w:type="gramEnd"/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loud disruptive snoring</w:t>
      </w:r>
    </w:p>
    <w:p w:rsidR="00636F77" w:rsidRDefault="00CC18A8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F6D623" wp14:editId="0D8203AA">
                <wp:simplePos x="0" y="0"/>
                <wp:positionH relativeFrom="column">
                  <wp:posOffset>4219575</wp:posOffset>
                </wp:positionH>
                <wp:positionV relativeFrom="page">
                  <wp:posOffset>8576310</wp:posOffset>
                </wp:positionV>
                <wp:extent cx="142875" cy="11430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58AEE" id="Rectangle 59" o:spid="_x0000_s1026" style="position:absolute;margin-left:332.25pt;margin-top:675.3pt;width:11.25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Pz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3FB752" wp14:editId="696883A7">
                <wp:simplePos x="0" y="0"/>
                <wp:positionH relativeFrom="column">
                  <wp:posOffset>4219575</wp:posOffset>
                </wp:positionH>
                <wp:positionV relativeFrom="page">
                  <wp:posOffset>8434705</wp:posOffset>
                </wp:positionV>
                <wp:extent cx="142875" cy="11430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282E6" id="Rectangle 55" o:spid="_x0000_s1026" style="position:absolute;margin-left:332.25pt;margin-top:664.15pt;width:11.25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d8XwIAAAs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CC2B7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8F86B7" wp14:editId="42300DA5">
                <wp:simplePos x="0" y="0"/>
                <wp:positionH relativeFrom="column">
                  <wp:posOffset>523875</wp:posOffset>
                </wp:positionH>
                <wp:positionV relativeFrom="page">
                  <wp:posOffset>8604885</wp:posOffset>
                </wp:positionV>
                <wp:extent cx="142875" cy="11430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349C9" id="Rectangle 57" o:spid="_x0000_s1026" style="position:absolute;margin-left:41.25pt;margin-top:677.55pt;width:11.25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b3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CC2B7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8853C0" wp14:editId="3101BA4D">
                <wp:simplePos x="0" y="0"/>
                <wp:positionH relativeFrom="column">
                  <wp:posOffset>942975</wp:posOffset>
                </wp:positionH>
                <wp:positionV relativeFrom="page">
                  <wp:posOffset>8604885</wp:posOffset>
                </wp:positionV>
                <wp:extent cx="142875" cy="11430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C5010" id="Rectangle 58" o:spid="_x0000_s1026" style="position:absolute;margin-left:74.25pt;margin-top:677.55pt;width:11.25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Nb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CC2B7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D6DA96" wp14:editId="718CADD1">
                <wp:simplePos x="0" y="0"/>
                <wp:positionH relativeFrom="column">
                  <wp:posOffset>4657725</wp:posOffset>
                </wp:positionH>
                <wp:positionV relativeFrom="page">
                  <wp:posOffset>8595360</wp:posOffset>
                </wp:positionV>
                <wp:extent cx="142875" cy="11430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7C40D" id="Rectangle 60" o:spid="_x0000_s1026" style="position:absolute;margin-left:366.75pt;margin-top:676.8pt;width:11.25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CC2B7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F5188C" wp14:editId="21BB82CF">
                <wp:simplePos x="0" y="0"/>
                <wp:positionH relativeFrom="column">
                  <wp:posOffset>523875</wp:posOffset>
                </wp:positionH>
                <wp:positionV relativeFrom="page">
                  <wp:posOffset>8434705</wp:posOffset>
                </wp:positionV>
                <wp:extent cx="142875" cy="11430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8FF7F" id="Rectangle 53" o:spid="_x0000_s1026" style="position:absolute;margin-left:41.25pt;margin-top:664.15pt;width:11.25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U7YA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CC2B7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19611C5" wp14:editId="653492D9">
                <wp:simplePos x="0" y="0"/>
                <wp:positionH relativeFrom="column">
                  <wp:posOffset>942975</wp:posOffset>
                </wp:positionH>
                <wp:positionV relativeFrom="page">
                  <wp:posOffset>8434705</wp:posOffset>
                </wp:positionV>
                <wp:extent cx="142875" cy="11430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84753" id="Rectangle 54" o:spid="_x0000_s1026" style="position:absolute;margin-left:74.25pt;margin-top:664.15pt;width:11.25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fU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CC2B7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FBBEF1" wp14:editId="58D90328">
                <wp:simplePos x="0" y="0"/>
                <wp:positionH relativeFrom="column">
                  <wp:posOffset>4657725</wp:posOffset>
                </wp:positionH>
                <wp:positionV relativeFrom="page">
                  <wp:posOffset>8434705</wp:posOffset>
                </wp:positionV>
                <wp:extent cx="142875" cy="11430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D80C6" id="Rectangle 56" o:spid="_x0000_s1026" style="position:absolute;margin-left:366.75pt;margin-top:664.15pt;width:11.25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Zf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proofErr w:type="gramStart"/>
      <w:r w:rsidR="00636F77">
        <w:rPr>
          <w:rFonts w:ascii="Arial" w:hAnsi="Arial" w:cs="Arial"/>
          <w:sz w:val="22"/>
          <w:szCs w:val="22"/>
        </w:rPr>
        <w:t>chest</w:t>
      </w:r>
      <w:proofErr w:type="gramEnd"/>
      <w:r w:rsidR="00636F77">
        <w:rPr>
          <w:rFonts w:ascii="Arial" w:hAnsi="Arial" w:cs="Arial"/>
          <w:sz w:val="22"/>
          <w:szCs w:val="22"/>
        </w:rPr>
        <w:t xml:space="preserve"> pain or pressure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stop breathing in sleep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>palpitations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hearing loss</w:t>
      </w:r>
    </w:p>
    <w:p w:rsidR="006A1451" w:rsidRDefault="00CC2B7D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4FED2F" wp14:editId="5A4ACA70">
                <wp:simplePos x="0" y="0"/>
                <wp:positionH relativeFrom="column">
                  <wp:posOffset>533400</wp:posOffset>
                </wp:positionH>
                <wp:positionV relativeFrom="page">
                  <wp:posOffset>8756015</wp:posOffset>
                </wp:positionV>
                <wp:extent cx="142875" cy="11430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DFB96" id="Rectangle 61" o:spid="_x0000_s1026" style="position:absolute;margin-left:42pt;margin-top:689.45pt;width:11.25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2450488" wp14:editId="2CCB80B7">
                <wp:simplePos x="0" y="0"/>
                <wp:positionH relativeFrom="column">
                  <wp:posOffset>942975</wp:posOffset>
                </wp:positionH>
                <wp:positionV relativeFrom="page">
                  <wp:posOffset>8765540</wp:posOffset>
                </wp:positionV>
                <wp:extent cx="142875" cy="11430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270AC" id="Rectangle 62" o:spid="_x0000_s1026" style="position:absolute;margin-left:74.25pt;margin-top:690.2pt;width:11.25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7L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proofErr w:type="gramStart"/>
      <w:r w:rsidR="006A1451">
        <w:rPr>
          <w:rFonts w:ascii="Arial" w:hAnsi="Arial" w:cs="Arial"/>
          <w:sz w:val="22"/>
          <w:szCs w:val="22"/>
        </w:rPr>
        <w:t>rapid</w:t>
      </w:r>
      <w:proofErr w:type="gramEnd"/>
      <w:r w:rsidR="006A1451">
        <w:rPr>
          <w:rFonts w:ascii="Arial" w:hAnsi="Arial" w:cs="Arial"/>
          <w:sz w:val="22"/>
          <w:szCs w:val="22"/>
        </w:rPr>
        <w:t xml:space="preserve"> heart beat</w: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</w:p>
    <w:p w:rsidR="006A1451" w:rsidRDefault="00CC2B7D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CC5210" wp14:editId="6574E9BB">
                <wp:simplePos x="0" y="0"/>
                <wp:positionH relativeFrom="column">
                  <wp:posOffset>533400</wp:posOffset>
                </wp:positionH>
                <wp:positionV relativeFrom="page">
                  <wp:posOffset>8916670</wp:posOffset>
                </wp:positionV>
                <wp:extent cx="142875" cy="11430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59AC2" id="Rectangle 63" o:spid="_x0000_s1026" style="position:absolute;margin-left:42pt;margin-top:702.1pt;width:11.25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5jYA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137946F" wp14:editId="5C463692">
                <wp:simplePos x="0" y="0"/>
                <wp:positionH relativeFrom="column">
                  <wp:posOffset>952500</wp:posOffset>
                </wp:positionH>
                <wp:positionV relativeFrom="page">
                  <wp:posOffset>8916670</wp:posOffset>
                </wp:positionV>
                <wp:extent cx="142875" cy="11430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7A5FC" id="Rectangle 64" o:spid="_x0000_s1026" style="position:absolute;margin-left:75pt;margin-top:702.1pt;width:11.25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yM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proofErr w:type="gramStart"/>
      <w:r w:rsidR="006A1451">
        <w:rPr>
          <w:rFonts w:ascii="Arial" w:hAnsi="Arial" w:cs="Arial"/>
          <w:sz w:val="22"/>
          <w:szCs w:val="22"/>
        </w:rPr>
        <w:t>slow</w:t>
      </w:r>
      <w:proofErr w:type="gramEnd"/>
      <w:r w:rsidR="006A1451">
        <w:rPr>
          <w:rFonts w:ascii="Arial" w:hAnsi="Arial" w:cs="Arial"/>
          <w:sz w:val="22"/>
          <w:szCs w:val="22"/>
        </w:rPr>
        <w:t xml:space="preserve"> heart beat</w:t>
      </w:r>
      <w:r w:rsidR="006A1451">
        <w:rPr>
          <w:rFonts w:ascii="Arial" w:hAnsi="Arial" w:cs="Arial"/>
          <w:sz w:val="22"/>
          <w:szCs w:val="22"/>
        </w:rPr>
        <w:tab/>
      </w:r>
    </w:p>
    <w:p w:rsidR="006A1451" w:rsidRDefault="00CC2B7D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56AAA3" wp14:editId="0DDD33B1">
                <wp:simplePos x="0" y="0"/>
                <wp:positionH relativeFrom="column">
                  <wp:posOffset>533400</wp:posOffset>
                </wp:positionH>
                <wp:positionV relativeFrom="page">
                  <wp:posOffset>9077325</wp:posOffset>
                </wp:positionV>
                <wp:extent cx="142875" cy="11430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F9C65" id="Rectangle 65" o:spid="_x0000_s1026" style="position:absolute;margin-left:42pt;margin-top:714.75pt;width:11.25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wkXwIAAAs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14C62B" wp14:editId="0A035AA8">
                <wp:simplePos x="0" y="0"/>
                <wp:positionH relativeFrom="column">
                  <wp:posOffset>952500</wp:posOffset>
                </wp:positionH>
                <wp:positionV relativeFrom="page">
                  <wp:posOffset>9077325</wp:posOffset>
                </wp:positionV>
                <wp:extent cx="142875" cy="11430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8531B" id="Rectangle 66" o:spid="_x0000_s1026" style="position:absolute;margin-left:75pt;margin-top:714.75pt;width:11.25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0H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proofErr w:type="gramStart"/>
      <w:r w:rsidR="006A1451">
        <w:rPr>
          <w:rFonts w:ascii="Arial" w:hAnsi="Arial" w:cs="Arial"/>
          <w:sz w:val="22"/>
          <w:szCs w:val="22"/>
        </w:rPr>
        <w:t>heart</w:t>
      </w:r>
      <w:proofErr w:type="gramEnd"/>
      <w:r w:rsidR="006A1451">
        <w:rPr>
          <w:rFonts w:ascii="Arial" w:hAnsi="Arial" w:cs="Arial"/>
          <w:sz w:val="22"/>
          <w:szCs w:val="22"/>
        </w:rPr>
        <w:t xml:space="preserve"> murmur</w:t>
      </w:r>
    </w:p>
    <w:p w:rsidR="006A1451" w:rsidRDefault="006A1451" w:rsidP="006A1451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>
        <w:rPr>
          <w:rFonts w:ascii="Arial" w:hAnsi="Arial" w:cs="Arial"/>
          <w:sz w:val="22"/>
          <w:szCs w:val="22"/>
        </w:rPr>
        <w:tab/>
        <w:t>No</w:t>
      </w:r>
      <w:r>
        <w:rPr>
          <w:rFonts w:ascii="Arial" w:hAnsi="Arial" w:cs="Arial"/>
          <w:sz w:val="22"/>
          <w:szCs w:val="22"/>
        </w:rPr>
        <w:tab/>
      </w:r>
      <w:r w:rsidRPr="00CC2B7D">
        <w:rPr>
          <w:rFonts w:ascii="Arial" w:hAnsi="Arial" w:cs="Arial"/>
          <w:sz w:val="22"/>
          <w:szCs w:val="22"/>
          <w:u w:val="single"/>
        </w:rPr>
        <w:t>Cardiovascular continued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</w:t>
      </w:r>
      <w:r>
        <w:rPr>
          <w:rFonts w:ascii="Arial" w:hAnsi="Arial" w:cs="Arial"/>
          <w:sz w:val="22"/>
          <w:szCs w:val="22"/>
        </w:rPr>
        <w:tab/>
        <w:t>No</w:t>
      </w:r>
      <w:r>
        <w:rPr>
          <w:rFonts w:ascii="Arial" w:hAnsi="Arial" w:cs="Arial"/>
          <w:sz w:val="22"/>
          <w:szCs w:val="22"/>
        </w:rPr>
        <w:tab/>
      </w:r>
      <w:r w:rsidRPr="00CC2B7D">
        <w:rPr>
          <w:rFonts w:ascii="Arial" w:hAnsi="Arial" w:cs="Arial"/>
          <w:sz w:val="22"/>
          <w:szCs w:val="22"/>
          <w:u w:val="single"/>
        </w:rPr>
        <w:t>Constitutional</w:t>
      </w:r>
    </w:p>
    <w:p w:rsidR="006A1451" w:rsidRDefault="00CC2B7D" w:rsidP="006A1451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5520D84" wp14:editId="77DD4B5B">
                <wp:simplePos x="0" y="0"/>
                <wp:positionH relativeFrom="column">
                  <wp:posOffset>66675</wp:posOffset>
                </wp:positionH>
                <wp:positionV relativeFrom="page">
                  <wp:posOffset>2226945</wp:posOffset>
                </wp:positionV>
                <wp:extent cx="142875" cy="114300"/>
                <wp:effectExtent l="0" t="0" r="2857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3FB9D" id="Rectangle 67" o:spid="_x0000_s1026" style="position:absolute;margin-left:5.25pt;margin-top:175.35pt;width:11.25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2v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A0CA0E" wp14:editId="56747FC8">
                <wp:simplePos x="0" y="0"/>
                <wp:positionH relativeFrom="column">
                  <wp:posOffset>476250</wp:posOffset>
                </wp:positionH>
                <wp:positionV relativeFrom="page">
                  <wp:posOffset>2226945</wp:posOffset>
                </wp:positionV>
                <wp:extent cx="142875" cy="114300"/>
                <wp:effectExtent l="0" t="0" r="2857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0B880" id="Rectangle 68" o:spid="_x0000_s1026" style="position:absolute;margin-left:37.5pt;margin-top:175.35pt;width:11.25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gD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570FDF" wp14:editId="7D08AD48">
                <wp:simplePos x="0" y="0"/>
                <wp:positionH relativeFrom="column">
                  <wp:posOffset>3724275</wp:posOffset>
                </wp:positionH>
                <wp:positionV relativeFrom="page">
                  <wp:posOffset>2226945</wp:posOffset>
                </wp:positionV>
                <wp:extent cx="142875" cy="11430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875D2" id="Rectangle 69" o:spid="_x0000_s1026" style="position:absolute;margin-left:293.25pt;margin-top:175.35pt;width:11.25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0ECAA1A" wp14:editId="22468688">
                <wp:simplePos x="0" y="0"/>
                <wp:positionH relativeFrom="column">
                  <wp:posOffset>4133850</wp:posOffset>
                </wp:positionH>
                <wp:positionV relativeFrom="page">
                  <wp:posOffset>2226945</wp:posOffset>
                </wp:positionV>
                <wp:extent cx="142875" cy="114300"/>
                <wp:effectExtent l="0" t="0" r="2857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9B2C1" id="Rectangle 70" o:spid="_x0000_s1026" style="position:absolute;margin-left:325.5pt;margin-top:175.35pt;width:11.25pt;height: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nBXwIAAAs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proofErr w:type="gramStart"/>
      <w:r w:rsidR="006A1451">
        <w:rPr>
          <w:rFonts w:ascii="Arial" w:hAnsi="Arial" w:cs="Arial"/>
          <w:sz w:val="22"/>
          <w:szCs w:val="22"/>
        </w:rPr>
        <w:t>swollen</w:t>
      </w:r>
      <w:proofErr w:type="gramEnd"/>
      <w:r w:rsidR="006A1451">
        <w:rPr>
          <w:rFonts w:ascii="Arial" w:hAnsi="Arial" w:cs="Arial"/>
          <w:sz w:val="22"/>
          <w:szCs w:val="22"/>
        </w:rPr>
        <w:t xml:space="preserve"> feet/legs</w: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  <w:t>loss of appetite</w:t>
      </w:r>
    </w:p>
    <w:p w:rsidR="006A1451" w:rsidRDefault="00CC2B7D" w:rsidP="006A1451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44B6D9" wp14:editId="5A27593B">
                <wp:simplePos x="0" y="0"/>
                <wp:positionH relativeFrom="column">
                  <wp:posOffset>3733800</wp:posOffset>
                </wp:positionH>
                <wp:positionV relativeFrom="page">
                  <wp:posOffset>2387600</wp:posOffset>
                </wp:positionV>
                <wp:extent cx="142875" cy="114300"/>
                <wp:effectExtent l="0" t="0" r="28575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A75CF" id="Rectangle 73" o:spid="_x0000_s1026" style="position:absolute;margin-left:294pt;margin-top:188pt;width:11.25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jiYA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2970154" wp14:editId="661AC5A3">
                <wp:simplePos x="0" y="0"/>
                <wp:positionH relativeFrom="column">
                  <wp:posOffset>4143375</wp:posOffset>
                </wp:positionH>
                <wp:positionV relativeFrom="page">
                  <wp:posOffset>2387600</wp:posOffset>
                </wp:positionV>
                <wp:extent cx="142875" cy="114300"/>
                <wp:effectExtent l="0" t="0" r="2857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85BC0" id="Rectangle 74" o:spid="_x0000_s1026" style="position:absolute;margin-left:326.25pt;margin-top:188pt;width:11.25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oN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C1CDB0D" wp14:editId="6A0C5D95">
                <wp:simplePos x="0" y="0"/>
                <wp:positionH relativeFrom="column">
                  <wp:posOffset>485775</wp:posOffset>
                </wp:positionH>
                <wp:positionV relativeFrom="page">
                  <wp:posOffset>2387600</wp:posOffset>
                </wp:positionV>
                <wp:extent cx="142875" cy="114300"/>
                <wp:effectExtent l="0" t="0" r="2857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6111E" id="Rectangle 72" o:spid="_x0000_s1026" style="position:absolute;margin-left:38.25pt;margin-top:188pt;width:11.25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hK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76F117D" wp14:editId="7AFEEBFB">
                <wp:simplePos x="0" y="0"/>
                <wp:positionH relativeFrom="column">
                  <wp:posOffset>66675</wp:posOffset>
                </wp:positionH>
                <wp:positionV relativeFrom="page">
                  <wp:posOffset>2387600</wp:posOffset>
                </wp:positionV>
                <wp:extent cx="142875" cy="114300"/>
                <wp:effectExtent l="0" t="0" r="28575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BB6EC" id="Rectangle 71" o:spid="_x0000_s1026" style="position:absolute;margin-left:5.25pt;margin-top:188pt;width:11.25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lpXQIAAAs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" fillcolor="white [3201]" strokecolor="black [3200]" strokeweight="1pt">
                <w10:wrap anchory="page"/>
              </v:rect>
            </w:pict>
          </mc:Fallback>
        </mc:AlternateConten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proofErr w:type="gramStart"/>
      <w:r w:rsidR="006A1451">
        <w:rPr>
          <w:rFonts w:ascii="Arial" w:hAnsi="Arial" w:cs="Arial"/>
          <w:sz w:val="22"/>
          <w:szCs w:val="22"/>
        </w:rPr>
        <w:t>recent</w:t>
      </w:r>
      <w:proofErr w:type="gramEnd"/>
      <w:r w:rsidR="006A1451">
        <w:rPr>
          <w:rFonts w:ascii="Arial" w:hAnsi="Arial" w:cs="Arial"/>
          <w:sz w:val="22"/>
          <w:szCs w:val="22"/>
        </w:rPr>
        <w:t xml:space="preserve"> fainting spells</w: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  <w:t>weight loss</w:t>
      </w:r>
    </w:p>
    <w:p w:rsidR="006A1451" w:rsidRDefault="00CC2B7D" w:rsidP="006A1451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F52B179" wp14:editId="426F2039">
                <wp:simplePos x="0" y="0"/>
                <wp:positionH relativeFrom="column">
                  <wp:posOffset>3733800</wp:posOffset>
                </wp:positionH>
                <wp:positionV relativeFrom="page">
                  <wp:posOffset>2548255</wp:posOffset>
                </wp:positionV>
                <wp:extent cx="142875" cy="11430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0B327" id="Rectangle 75" o:spid="_x0000_s1026" style="position:absolute;margin-left:294pt;margin-top:200.65pt;width:11.25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pqlXgIAAAs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3401D0" wp14:editId="3236554A">
                <wp:simplePos x="0" y="0"/>
                <wp:positionH relativeFrom="column">
                  <wp:posOffset>4143375</wp:posOffset>
                </wp:positionH>
                <wp:positionV relativeFrom="page">
                  <wp:posOffset>2548255</wp:posOffset>
                </wp:positionV>
                <wp:extent cx="142875" cy="114300"/>
                <wp:effectExtent l="0" t="0" r="28575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010F6" id="Rectangle 76" o:spid="_x0000_s1026" style="position:absolute;margin-left:326.25pt;margin-top:200.65pt;width:11.25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3uG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proofErr w:type="gramStart"/>
      <w:r w:rsidR="006A1451">
        <w:rPr>
          <w:rFonts w:ascii="Arial" w:hAnsi="Arial" w:cs="Arial"/>
          <w:sz w:val="22"/>
          <w:szCs w:val="22"/>
        </w:rPr>
        <w:t>weight</w:t>
      </w:r>
      <w:proofErr w:type="gramEnd"/>
      <w:r w:rsidR="006A1451">
        <w:rPr>
          <w:rFonts w:ascii="Arial" w:hAnsi="Arial" w:cs="Arial"/>
          <w:sz w:val="22"/>
          <w:szCs w:val="22"/>
        </w:rPr>
        <w:t xml:space="preserve"> gain</w:t>
      </w:r>
    </w:p>
    <w:p w:rsidR="006A1451" w:rsidRDefault="00424602" w:rsidP="006A1451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55138F0" wp14:editId="3802055D">
                <wp:simplePos x="0" y="0"/>
                <wp:positionH relativeFrom="column">
                  <wp:posOffset>3733800</wp:posOffset>
                </wp:positionH>
                <wp:positionV relativeFrom="page">
                  <wp:posOffset>2708910</wp:posOffset>
                </wp:positionV>
                <wp:extent cx="142875" cy="11430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ED562" id="Rectangle 77" o:spid="_x0000_s1026" style="position:absolute;margin-left:294pt;margin-top:213.3pt;width:11.25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09480C6" wp14:editId="1C1D0A6B">
                <wp:simplePos x="0" y="0"/>
                <wp:positionH relativeFrom="column">
                  <wp:posOffset>4152900</wp:posOffset>
                </wp:positionH>
                <wp:positionV relativeFrom="page">
                  <wp:posOffset>2708910</wp:posOffset>
                </wp:positionV>
                <wp:extent cx="142875" cy="11430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9ACBE" id="Rectangle 78" o:spid="_x0000_s1026" style="position:absolute;margin-left:327pt;margin-top:213.3pt;width:11.25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6C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6A1451">
        <w:rPr>
          <w:rFonts w:ascii="Arial" w:hAnsi="Arial" w:cs="Arial"/>
          <w:sz w:val="22"/>
          <w:szCs w:val="22"/>
        </w:rPr>
        <w:t>Yes</w:t>
      </w:r>
      <w:r w:rsidR="006A1451">
        <w:rPr>
          <w:rFonts w:ascii="Arial" w:hAnsi="Arial" w:cs="Arial"/>
          <w:sz w:val="22"/>
          <w:szCs w:val="22"/>
        </w:rPr>
        <w:tab/>
        <w:t>No</w:t>
      </w:r>
      <w:r w:rsidR="006A1451">
        <w:rPr>
          <w:rFonts w:ascii="Arial" w:hAnsi="Arial" w:cs="Arial"/>
          <w:sz w:val="22"/>
          <w:szCs w:val="22"/>
        </w:rPr>
        <w:tab/>
      </w:r>
      <w:r w:rsidR="006A1451" w:rsidRPr="00CC2B7D">
        <w:rPr>
          <w:rFonts w:ascii="Arial" w:hAnsi="Arial" w:cs="Arial"/>
          <w:sz w:val="22"/>
          <w:szCs w:val="22"/>
          <w:u w:val="single"/>
        </w:rPr>
        <w:t>Allergic &amp; Immunologic</w: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  <w:t>chills or fevers</w:t>
      </w:r>
    </w:p>
    <w:p w:rsidR="006A1451" w:rsidRDefault="00424602" w:rsidP="006A1451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109A544" wp14:editId="3A15CEF6">
                <wp:simplePos x="0" y="0"/>
                <wp:positionH relativeFrom="column">
                  <wp:posOffset>66675</wp:posOffset>
                </wp:positionH>
                <wp:positionV relativeFrom="page">
                  <wp:posOffset>3020695</wp:posOffset>
                </wp:positionV>
                <wp:extent cx="142875" cy="11430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7F704" id="Rectangle 83" o:spid="_x0000_s1026" style="position:absolute;margin-left:5.25pt;margin-top:237.85pt;width:11.25pt;height: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F181C1D" wp14:editId="2AFB3F81">
                <wp:simplePos x="0" y="0"/>
                <wp:positionH relativeFrom="column">
                  <wp:posOffset>66675</wp:posOffset>
                </wp:positionH>
                <wp:positionV relativeFrom="page">
                  <wp:posOffset>2869565</wp:posOffset>
                </wp:positionV>
                <wp:extent cx="142875" cy="11430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CC3E3" id="Rectangle 79" o:spid="_x0000_s1026" style="position:absolute;margin-left:5.25pt;margin-top:225.95pt;width:11.25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4q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3C00FD5" wp14:editId="7A2C1B4B">
                <wp:simplePos x="0" y="0"/>
                <wp:positionH relativeFrom="column">
                  <wp:posOffset>476250</wp:posOffset>
                </wp:positionH>
                <wp:positionV relativeFrom="page">
                  <wp:posOffset>2869565</wp:posOffset>
                </wp:positionV>
                <wp:extent cx="142875" cy="114300"/>
                <wp:effectExtent l="0" t="0" r="28575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F1CDF" id="Rectangle 80" o:spid="_x0000_s1026" style="position:absolute;margin-left:37.5pt;margin-top:225.95pt;width:11.25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91FFFF0" wp14:editId="2BAA5F0C">
                <wp:simplePos x="0" y="0"/>
                <wp:positionH relativeFrom="column">
                  <wp:posOffset>4152900</wp:posOffset>
                </wp:positionH>
                <wp:positionV relativeFrom="page">
                  <wp:posOffset>2869565</wp:posOffset>
                </wp:positionV>
                <wp:extent cx="142875" cy="114300"/>
                <wp:effectExtent l="0" t="0" r="2857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F9609" id="Rectangle 82" o:spid="_x0000_s1026" style="position:absolute;margin-left:327pt;margin-top:225.95pt;width:11.25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20D266D" wp14:editId="0D87FFFD">
                <wp:simplePos x="0" y="0"/>
                <wp:positionH relativeFrom="column">
                  <wp:posOffset>3733800</wp:posOffset>
                </wp:positionH>
                <wp:positionV relativeFrom="page">
                  <wp:posOffset>2869565</wp:posOffset>
                </wp:positionV>
                <wp:extent cx="142875" cy="114300"/>
                <wp:effectExtent l="0" t="0" r="28575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41EA6" id="Rectangle 81" o:spid="_x0000_s1026" style="position:absolute;margin-left:294pt;margin-top:225.95pt;width:11.25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proofErr w:type="gramStart"/>
      <w:r w:rsidR="006A1451">
        <w:rPr>
          <w:rFonts w:ascii="Arial" w:hAnsi="Arial" w:cs="Arial"/>
          <w:sz w:val="22"/>
          <w:szCs w:val="22"/>
        </w:rPr>
        <w:t>immune</w:t>
      </w:r>
      <w:proofErr w:type="gramEnd"/>
      <w:r w:rsidR="006A1451">
        <w:rPr>
          <w:rFonts w:ascii="Arial" w:hAnsi="Arial" w:cs="Arial"/>
          <w:sz w:val="22"/>
          <w:szCs w:val="22"/>
        </w:rPr>
        <w:t xml:space="preserve"> problem</w: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  <w:t>heavy sweating at night</w:t>
      </w:r>
    </w:p>
    <w:p w:rsidR="006A1451" w:rsidRDefault="00424602" w:rsidP="006A1451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CE034E8" wp14:editId="605A6C17">
                <wp:simplePos x="0" y="0"/>
                <wp:positionH relativeFrom="column">
                  <wp:posOffset>476250</wp:posOffset>
                </wp:positionH>
                <wp:positionV relativeFrom="page">
                  <wp:posOffset>3030220</wp:posOffset>
                </wp:positionV>
                <wp:extent cx="142875" cy="114300"/>
                <wp:effectExtent l="0" t="0" r="2857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03F47" id="Rectangle 84" o:spid="_x0000_s1026" style="position:absolute;margin-left:37.5pt;margin-top:238.6pt;width:11.25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7F196F6" wp14:editId="5A38FE5C">
                <wp:simplePos x="0" y="0"/>
                <wp:positionH relativeFrom="column">
                  <wp:posOffset>3733800</wp:posOffset>
                </wp:positionH>
                <wp:positionV relativeFrom="page">
                  <wp:posOffset>3030220</wp:posOffset>
                </wp:positionV>
                <wp:extent cx="142875" cy="11430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CDB18" id="Rectangle 85" o:spid="_x0000_s1026" style="position:absolute;margin-left:294pt;margin-top:238.6pt;width:11.25pt;height: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5HXwIAAAs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782E297" wp14:editId="533BAC85">
                <wp:simplePos x="0" y="0"/>
                <wp:positionH relativeFrom="column">
                  <wp:posOffset>4152900</wp:posOffset>
                </wp:positionH>
                <wp:positionV relativeFrom="page">
                  <wp:posOffset>3030220</wp:posOffset>
                </wp:positionV>
                <wp:extent cx="142875" cy="114300"/>
                <wp:effectExtent l="0" t="0" r="28575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F87EA" id="Rectangle 86" o:spid="_x0000_s1026" style="position:absolute;margin-left:327pt;margin-top:238.6pt;width:11.25pt;height: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proofErr w:type="gramStart"/>
      <w:r w:rsidR="006A1451">
        <w:rPr>
          <w:rFonts w:ascii="Arial" w:hAnsi="Arial" w:cs="Arial"/>
          <w:sz w:val="22"/>
          <w:szCs w:val="22"/>
        </w:rPr>
        <w:t>serious</w:t>
      </w:r>
      <w:proofErr w:type="gramEnd"/>
      <w:r w:rsidR="006A1451">
        <w:rPr>
          <w:rFonts w:ascii="Arial" w:hAnsi="Arial" w:cs="Arial"/>
          <w:sz w:val="22"/>
          <w:szCs w:val="22"/>
        </w:rPr>
        <w:t xml:space="preserve"> or</w: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  <w:t>daytime fatigue/tired</w:t>
      </w:r>
    </w:p>
    <w:p w:rsidR="006A1451" w:rsidRDefault="00424602" w:rsidP="006A1451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F571F7E" wp14:editId="5C600FD8">
                <wp:simplePos x="0" y="0"/>
                <wp:positionH relativeFrom="column">
                  <wp:posOffset>76200</wp:posOffset>
                </wp:positionH>
                <wp:positionV relativeFrom="page">
                  <wp:posOffset>3351530</wp:posOffset>
                </wp:positionV>
                <wp:extent cx="142875" cy="114300"/>
                <wp:effectExtent l="0" t="0" r="2857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9D2F0" id="Rectangle 89" o:spid="_x0000_s1026" style="position:absolute;margin-left:6pt;margin-top:263.9pt;width:11.25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C3AB739" wp14:editId="6393C133">
                <wp:simplePos x="0" y="0"/>
                <wp:positionH relativeFrom="column">
                  <wp:posOffset>485775</wp:posOffset>
                </wp:positionH>
                <wp:positionV relativeFrom="page">
                  <wp:posOffset>3342005</wp:posOffset>
                </wp:positionV>
                <wp:extent cx="142875" cy="114300"/>
                <wp:effectExtent l="0" t="0" r="28575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27D5" id="Rectangle 90" o:spid="_x0000_s1026" style="position:absolute;margin-left:38.25pt;margin-top:263.15pt;width:11.25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uiXwIAAAs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667A3E9" wp14:editId="4107E814">
                <wp:simplePos x="0" y="0"/>
                <wp:positionH relativeFrom="column">
                  <wp:posOffset>3733800</wp:posOffset>
                </wp:positionH>
                <wp:positionV relativeFrom="page">
                  <wp:posOffset>3190875</wp:posOffset>
                </wp:positionV>
                <wp:extent cx="142875" cy="114300"/>
                <wp:effectExtent l="0" t="0" r="28575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8A916" id="Rectangle 87" o:spid="_x0000_s1026" style="position:absolute;margin-left:294pt;margin-top:251.25pt;width:11.25pt;height: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75F1736" wp14:editId="460A6B8D">
                <wp:simplePos x="0" y="0"/>
                <wp:positionH relativeFrom="column">
                  <wp:posOffset>4152900</wp:posOffset>
                </wp:positionH>
                <wp:positionV relativeFrom="page">
                  <wp:posOffset>3190875</wp:posOffset>
                </wp:positionV>
                <wp:extent cx="142875" cy="114300"/>
                <wp:effectExtent l="0" t="0" r="2857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E9B2D" id="Rectangle 88" o:spid="_x0000_s1026" style="position:absolute;margin-left:327pt;margin-top:251.25pt;width:11.25pt;height: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proofErr w:type="gramStart"/>
      <w:r w:rsidR="006A1451">
        <w:rPr>
          <w:rFonts w:ascii="Arial" w:hAnsi="Arial" w:cs="Arial"/>
          <w:sz w:val="22"/>
          <w:szCs w:val="22"/>
        </w:rPr>
        <w:t>life-threatening</w:t>
      </w:r>
      <w:proofErr w:type="gramEnd"/>
      <w:r w:rsidR="006A1451">
        <w:rPr>
          <w:rFonts w:ascii="Arial" w:hAnsi="Arial" w:cs="Arial"/>
          <w:sz w:val="22"/>
          <w:szCs w:val="22"/>
        </w:rPr>
        <w:t xml:space="preserve"> allergy</w: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  <w:t>daytime sleepiness</w: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  <w:t>autoimmune disorder</w:t>
      </w:r>
    </w:p>
    <w:p w:rsidR="006A1451" w:rsidRDefault="006A1451" w:rsidP="006A1451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Explain: ________________________________</w:t>
      </w:r>
    </w:p>
    <w:p w:rsidR="00424602" w:rsidRDefault="006A1451" w:rsidP="00424602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424602" w:rsidRDefault="00424602" w:rsidP="00424602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24602" w:rsidRDefault="00424602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 w:rsidRPr="00424602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What hazardous materials, fumes, dusts, chemicals, etc. have you been exposed to?</w:t>
      </w:r>
    </w:p>
    <w:p w:rsidR="00424602" w:rsidRDefault="00755065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488A9E6" wp14:editId="59EA9AF8">
                <wp:simplePos x="0" y="0"/>
                <wp:positionH relativeFrom="margin">
                  <wp:align>left</wp:align>
                </wp:positionH>
                <wp:positionV relativeFrom="page">
                  <wp:posOffset>4151630</wp:posOffset>
                </wp:positionV>
                <wp:extent cx="142875" cy="114300"/>
                <wp:effectExtent l="0" t="0" r="28575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6BEFB" id="Rectangle 91" o:spid="_x0000_s1026" style="position:absolute;margin-left:0;margin-top:326.9pt;width:11.25pt;height:9pt;z-index:251830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sKXQIAAAs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" fillcolor="white [3201]" strokecolor="black [3200]" strokeweight="1pt">
                <w10:wrap anchorx="margin" anchory="page"/>
              </v:rect>
            </w:pict>
          </mc:Fallback>
        </mc:AlternateContent>
      </w:r>
      <w:r w:rsidR="0032243A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F47F3EA" wp14:editId="46653C1D">
                <wp:simplePos x="0" y="0"/>
                <wp:positionH relativeFrom="column">
                  <wp:posOffset>4733925</wp:posOffset>
                </wp:positionH>
                <wp:positionV relativeFrom="page">
                  <wp:posOffset>4149090</wp:posOffset>
                </wp:positionV>
                <wp:extent cx="142875" cy="114300"/>
                <wp:effectExtent l="0" t="0" r="28575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74012" id="Rectangle 101" o:spid="_x0000_s1026" style="position:absolute;margin-left:372.75pt;margin-top:326.7pt;width:11.25pt;height: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 w:rsidR="0032243A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1C53FDD" wp14:editId="772FDB6C">
                <wp:simplePos x="0" y="0"/>
                <wp:positionH relativeFrom="column">
                  <wp:posOffset>2790825</wp:posOffset>
                </wp:positionH>
                <wp:positionV relativeFrom="page">
                  <wp:posOffset>4149090</wp:posOffset>
                </wp:positionV>
                <wp:extent cx="142875" cy="114300"/>
                <wp:effectExtent l="0" t="0" r="28575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4FFE7" id="Rectangle 97" o:spid="_x0000_s1026" style="position:absolute;margin-left:219.75pt;margin-top:326.7pt;width:11.25pt;height: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lN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32243A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201ABC9" wp14:editId="1527E0B7">
                <wp:simplePos x="0" y="0"/>
                <wp:positionH relativeFrom="margin">
                  <wp:align>left</wp:align>
                </wp:positionH>
                <wp:positionV relativeFrom="page">
                  <wp:posOffset>4302760</wp:posOffset>
                </wp:positionV>
                <wp:extent cx="142875" cy="114300"/>
                <wp:effectExtent l="0" t="0" r="28575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ED5EC" id="Rectangle 92" o:spid="_x0000_s1026" style="position:absolute;margin-left:0;margin-top:338.8pt;width:11.25pt;height:9pt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op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" fillcolor="white [3201]" strokecolor="black [3200]" strokeweight="1pt">
                <w10:wrap anchorx="margin" anchory="page"/>
              </v:rect>
            </w:pict>
          </mc:Fallback>
        </mc:AlternateContent>
      </w:r>
      <w:r w:rsidR="00424602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5E483C8" wp14:editId="1AA05C16">
                <wp:simplePos x="0" y="0"/>
                <wp:positionH relativeFrom="column">
                  <wp:posOffset>4724400</wp:posOffset>
                </wp:positionH>
                <wp:positionV relativeFrom="page">
                  <wp:posOffset>4338320</wp:posOffset>
                </wp:positionV>
                <wp:extent cx="142875" cy="114300"/>
                <wp:effectExtent l="0" t="0" r="28575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0CDDF" id="Rectangle 102" o:spid="_x0000_s1026" style="position:absolute;margin-left:372pt;margin-top:341.6pt;width:11.25pt;height: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dxYAIAAA0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 w:rsidR="00424602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4F975F6" wp14:editId="412F1A29">
                <wp:simplePos x="0" y="0"/>
                <wp:positionH relativeFrom="column">
                  <wp:posOffset>2790825</wp:posOffset>
                </wp:positionH>
                <wp:positionV relativeFrom="page">
                  <wp:posOffset>4332605</wp:posOffset>
                </wp:positionV>
                <wp:extent cx="142875" cy="114300"/>
                <wp:effectExtent l="0" t="0" r="28575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8640B" id="Rectangle 95" o:spid="_x0000_s1026" style="position:absolute;margin-left:219.75pt;margin-top:341.15pt;width:11.25pt;height: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5jGXwIAAAs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741700">
        <w:rPr>
          <w:rFonts w:ascii="Arial" w:hAnsi="Arial" w:cs="Arial"/>
          <w:sz w:val="22"/>
          <w:szCs w:val="22"/>
        </w:rPr>
        <w:tab/>
        <w:t>exotic b</w:t>
      </w:r>
      <w:r w:rsidR="00424602">
        <w:rPr>
          <w:rFonts w:ascii="Arial" w:hAnsi="Arial" w:cs="Arial"/>
          <w:sz w:val="22"/>
          <w:szCs w:val="22"/>
        </w:rPr>
        <w:t>i</w:t>
      </w:r>
      <w:r w:rsidR="00741700">
        <w:rPr>
          <w:rFonts w:ascii="Arial" w:hAnsi="Arial" w:cs="Arial"/>
          <w:sz w:val="22"/>
          <w:szCs w:val="22"/>
        </w:rPr>
        <w:t>r</w:t>
      </w:r>
      <w:bookmarkStart w:id="0" w:name="_GoBack"/>
      <w:bookmarkEnd w:id="0"/>
      <w:r w:rsidR="00424602">
        <w:rPr>
          <w:rFonts w:ascii="Arial" w:hAnsi="Arial" w:cs="Arial"/>
          <w:sz w:val="22"/>
          <w:szCs w:val="22"/>
        </w:rPr>
        <w:t>ds or bird feathers</w:t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  <w:t>grain dust</w:t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  <w:t>moldy hay</w:t>
      </w:r>
    </w:p>
    <w:p w:rsidR="00424602" w:rsidRDefault="00424602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70B6EC9" wp14:editId="1CA5F155">
                <wp:simplePos x="0" y="0"/>
                <wp:positionH relativeFrom="column">
                  <wp:posOffset>4724400</wp:posOffset>
                </wp:positionH>
                <wp:positionV relativeFrom="page">
                  <wp:posOffset>4494530</wp:posOffset>
                </wp:positionV>
                <wp:extent cx="142875" cy="114300"/>
                <wp:effectExtent l="0" t="0" r="28575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B139B" id="Rectangle 99" o:spid="_x0000_s1026" style="position:absolute;margin-left:372pt;margin-top:353.9pt;width:11.25pt;height: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5281B54" wp14:editId="0EAD2A01">
                <wp:simplePos x="0" y="0"/>
                <wp:positionH relativeFrom="column">
                  <wp:posOffset>2790825</wp:posOffset>
                </wp:positionH>
                <wp:positionV relativeFrom="page">
                  <wp:posOffset>4493260</wp:posOffset>
                </wp:positionV>
                <wp:extent cx="142875" cy="114300"/>
                <wp:effectExtent l="0" t="0" r="28575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D5024" id="Rectangle 96" o:spid="_x0000_s1026" style="position:absolute;margin-left:219.75pt;margin-top:353.8pt;width:11.25pt;height: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hot</w:t>
      </w:r>
      <w:proofErr w:type="gramEnd"/>
      <w:r>
        <w:rPr>
          <w:rFonts w:ascii="Arial" w:hAnsi="Arial" w:cs="Arial"/>
          <w:sz w:val="22"/>
          <w:szCs w:val="22"/>
        </w:rPr>
        <w:t xml:space="preserve"> tub/spa at home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asbestos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beryllium</w:t>
      </w:r>
    </w:p>
    <w:p w:rsidR="00424602" w:rsidRDefault="0032243A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5B85233" wp14:editId="2B363EC7">
                <wp:simplePos x="0" y="0"/>
                <wp:positionH relativeFrom="margin">
                  <wp:align>left</wp:align>
                </wp:positionH>
                <wp:positionV relativeFrom="page">
                  <wp:posOffset>4472940</wp:posOffset>
                </wp:positionV>
                <wp:extent cx="142875" cy="114300"/>
                <wp:effectExtent l="0" t="0" r="28575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64AC4" id="Rectangle 93" o:spid="_x0000_s1026" style="position:absolute;margin-left:0;margin-top:352.2pt;width:11.25pt;height:9pt;z-index:251834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" fillcolor="white [3201]" strokecolor="black [3200]" strokeweight="1pt">
                <w10:wrap anchorx="margin" anchory="page"/>
              </v:rect>
            </w:pict>
          </mc:Fallback>
        </mc:AlternateContent>
      </w:r>
      <w:r w:rsidR="00424602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B13205F" wp14:editId="07CDD2AD">
                <wp:simplePos x="0" y="0"/>
                <wp:positionH relativeFrom="column">
                  <wp:posOffset>4733925</wp:posOffset>
                </wp:positionH>
                <wp:positionV relativeFrom="page">
                  <wp:posOffset>4664710</wp:posOffset>
                </wp:positionV>
                <wp:extent cx="142875" cy="114300"/>
                <wp:effectExtent l="0" t="0" r="28575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D9CDF" id="Rectangle 100" o:spid="_x0000_s1026" style="position:absolute;margin-left:372.75pt;margin-top:367.3pt;width:11.25pt;height: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StXwIAAA0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424602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E17FB7A" wp14:editId="79178635">
                <wp:simplePos x="0" y="0"/>
                <wp:positionH relativeFrom="column">
                  <wp:posOffset>2790825</wp:posOffset>
                </wp:positionH>
                <wp:positionV relativeFrom="page">
                  <wp:posOffset>4662170</wp:posOffset>
                </wp:positionV>
                <wp:extent cx="142875" cy="114300"/>
                <wp:effectExtent l="0" t="0" r="28575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E50C8" id="Rectangle 98" o:spid="_x0000_s1026" style="position:absolute;margin-left:219.75pt;margin-top:367.1pt;width:11.25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zh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424602">
        <w:rPr>
          <w:rFonts w:ascii="Arial" w:hAnsi="Arial" w:cs="Arial"/>
          <w:sz w:val="22"/>
          <w:szCs w:val="22"/>
        </w:rPr>
        <w:tab/>
      </w:r>
      <w:proofErr w:type="gramStart"/>
      <w:r w:rsidR="00424602">
        <w:rPr>
          <w:rFonts w:ascii="Arial" w:hAnsi="Arial" w:cs="Arial"/>
          <w:sz w:val="22"/>
          <w:szCs w:val="22"/>
        </w:rPr>
        <w:t>sandblasting</w:t>
      </w:r>
      <w:proofErr w:type="gramEnd"/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  <w:t>welding</w:t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  <w:t>heavy metals</w:t>
      </w:r>
    </w:p>
    <w:p w:rsidR="00424602" w:rsidRDefault="0032243A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6848815" wp14:editId="75654599">
                <wp:simplePos x="0" y="0"/>
                <wp:positionH relativeFrom="margin">
                  <wp:align>left</wp:align>
                </wp:positionH>
                <wp:positionV relativeFrom="page">
                  <wp:posOffset>4643120</wp:posOffset>
                </wp:positionV>
                <wp:extent cx="142875" cy="114300"/>
                <wp:effectExtent l="0" t="0" r="28575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01E84" id="Rectangle 94" o:spid="_x0000_s1026" style="position:absolute;margin-left:0;margin-top:365.6pt;width:11.25pt;height:9pt;z-index:251836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hu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" fillcolor="white [3201]" strokecolor="black [3200]" strokeweight="1pt">
                <w10:wrap anchorx="margin" anchory="page"/>
              </v:rect>
            </w:pict>
          </mc:Fallback>
        </mc:AlternateContent>
      </w:r>
      <w:r w:rsidR="00424602">
        <w:rPr>
          <w:rFonts w:ascii="Arial" w:hAnsi="Arial" w:cs="Arial"/>
          <w:sz w:val="22"/>
          <w:szCs w:val="22"/>
        </w:rPr>
        <w:tab/>
      </w:r>
      <w:proofErr w:type="gramStart"/>
      <w:r w:rsidR="00424602">
        <w:rPr>
          <w:rFonts w:ascii="Arial" w:hAnsi="Arial" w:cs="Arial"/>
          <w:sz w:val="22"/>
          <w:szCs w:val="22"/>
        </w:rPr>
        <w:t>pesticides</w:t>
      </w:r>
      <w:proofErr w:type="gramEnd"/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  <w:t>solder</w:t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  <w:t>baking flour dust</w:t>
      </w:r>
      <w:r w:rsidR="00424602">
        <w:rPr>
          <w:rFonts w:ascii="Arial" w:hAnsi="Arial" w:cs="Arial"/>
          <w:sz w:val="22"/>
          <w:szCs w:val="22"/>
        </w:rPr>
        <w:tab/>
      </w:r>
    </w:p>
    <w:p w:rsidR="00424602" w:rsidRDefault="00424602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32243A" w:rsidRDefault="0032243A" w:rsidP="00424602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</w:p>
    <w:p w:rsidR="00424602" w:rsidRPr="0032243A" w:rsidRDefault="0032243A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  <w:u w:val="single"/>
        </w:rPr>
      </w:pPr>
      <w:r w:rsidRPr="0032243A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 </w:t>
      </w:r>
      <w:r w:rsidR="00424602" w:rsidRPr="0032243A">
        <w:rPr>
          <w:rFonts w:ascii="Arial" w:hAnsi="Arial" w:cs="Arial"/>
          <w:sz w:val="22"/>
          <w:szCs w:val="22"/>
        </w:rPr>
        <w:t xml:space="preserve">Check or list any of these medical problems you have </w:t>
      </w:r>
      <w:r w:rsidR="00424602" w:rsidRPr="0032243A">
        <w:rPr>
          <w:rFonts w:ascii="Arial" w:hAnsi="Arial" w:cs="Arial"/>
          <w:sz w:val="22"/>
          <w:szCs w:val="22"/>
          <w:u w:val="single"/>
        </w:rPr>
        <w:t>now or in the past:</w:t>
      </w:r>
    </w:p>
    <w:p w:rsidR="0032243A" w:rsidRPr="0032243A" w:rsidRDefault="0032243A" w:rsidP="0032243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42DD435" wp14:editId="0D32AB5B">
                <wp:simplePos x="0" y="0"/>
                <wp:positionH relativeFrom="margin">
                  <wp:align>left</wp:align>
                </wp:positionH>
                <wp:positionV relativeFrom="page">
                  <wp:posOffset>5457190</wp:posOffset>
                </wp:positionV>
                <wp:extent cx="142875" cy="114300"/>
                <wp:effectExtent l="0" t="0" r="28575" b="190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60083" id="Rectangle 111" o:spid="_x0000_s1026" style="position:absolute;margin-left:0;margin-top:429.7pt;width:11.25pt;height:9pt;z-index:251871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2VXQIAAA0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" fillcolor="white [3201]" strokecolor="black [3200]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34B2242" wp14:editId="446DF1AD">
                <wp:simplePos x="0" y="0"/>
                <wp:positionH relativeFrom="column">
                  <wp:posOffset>2400300</wp:posOffset>
                </wp:positionH>
                <wp:positionV relativeFrom="page">
                  <wp:posOffset>5457190</wp:posOffset>
                </wp:positionV>
                <wp:extent cx="142875" cy="114300"/>
                <wp:effectExtent l="0" t="0" r="28575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36343" id="Rectangle 103" o:spid="_x0000_s1026" style="position:absolute;margin-left:189pt;margin-top:429.7pt;width:11.25pt;height: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tab/>
      </w:r>
      <w:proofErr w:type="gramStart"/>
      <w:r>
        <w:t>asthma</w:t>
      </w:r>
      <w:proofErr w:type="gramEnd"/>
      <w:r>
        <w:tab/>
      </w:r>
      <w:r>
        <w:tab/>
      </w:r>
      <w:r>
        <w:tab/>
      </w:r>
      <w:r>
        <w:tab/>
        <w:t>Nose/Sinus allergy (</w:t>
      </w:r>
      <w:proofErr w:type="spellStart"/>
      <w:r>
        <w:t>pollen,plants,animals,dust</w:t>
      </w:r>
      <w:proofErr w:type="spellEnd"/>
      <w:r>
        <w:t>, etc.)</w:t>
      </w:r>
    </w:p>
    <w:p w:rsidR="00424602" w:rsidRDefault="0032243A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5626100</wp:posOffset>
                </wp:positionV>
                <wp:extent cx="142875" cy="114300"/>
                <wp:effectExtent l="0" t="0" r="28575" b="190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4E42D" id="Rectangle 112" o:spid="_x0000_s1026" style="position:absolute;margin-left:0;margin-top:443pt;width:11.25pt;height: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/K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D76837A" wp14:editId="169EA096">
                <wp:simplePos x="0" y="0"/>
                <wp:positionH relativeFrom="column">
                  <wp:posOffset>2409825</wp:posOffset>
                </wp:positionH>
                <wp:positionV relativeFrom="page">
                  <wp:posOffset>5638165</wp:posOffset>
                </wp:positionV>
                <wp:extent cx="142875" cy="114300"/>
                <wp:effectExtent l="0" t="0" r="28575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B1FFF" id="Rectangle 104" o:spid="_x0000_s1026" style="position:absolute;margin-left:189.75pt;margin-top:443.95pt;width:11.25pt;height: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LPYAIAAA0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eczema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Positive allergy testing: 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5786755</wp:posOffset>
                </wp:positionV>
                <wp:extent cx="142875" cy="114300"/>
                <wp:effectExtent l="0" t="0" r="28575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4A6A3" id="Rectangle 113" o:spid="_x0000_s1026" style="position:absolute;margin-left:0;margin-top:455.65pt;width:11.25pt;height: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5JYQIAAA0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allergy shots: When &amp; What type?______________________________________________</w:t>
      </w:r>
    </w:p>
    <w:p w:rsidR="0032243A" w:rsidRDefault="0032243A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5947410</wp:posOffset>
                </wp:positionV>
                <wp:extent cx="142875" cy="114300"/>
                <wp:effectExtent l="0" t="0" r="28575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73C2B" id="Rectangle 114" o:spid="_x0000_s1026" style="position:absolute;margin-left:0;margin-top:468.3pt;width:11.25pt;height: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p0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 w:rsidRPr="003224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COPD (e.g. chronic bronchitis, bronchiectasis, emphysema, cystic fibrosis)</w:t>
      </w:r>
    </w:p>
    <w:p w:rsidR="0032243A" w:rsidRDefault="0032243A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6108065</wp:posOffset>
                </wp:positionV>
                <wp:extent cx="142875" cy="114300"/>
                <wp:effectExtent l="0" t="0" r="28575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CB07F" id="Rectangle 115" o:spid="_x0000_s1026" style="position:absolute;margin-left:0;margin-top:480.95pt;width:11.25pt;height: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v3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8EA427F" wp14:editId="3E05C174">
                <wp:simplePos x="0" y="0"/>
                <wp:positionH relativeFrom="column">
                  <wp:posOffset>2428875</wp:posOffset>
                </wp:positionH>
                <wp:positionV relativeFrom="page">
                  <wp:posOffset>6117590</wp:posOffset>
                </wp:positionV>
                <wp:extent cx="142875" cy="114300"/>
                <wp:effectExtent l="0" t="0" r="28575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19146" id="Rectangle 105" o:spid="_x0000_s1026" style="position:absolute;margin-left:191.25pt;margin-top:481.7pt;width:11.25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NMYAIAAA0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D927854" wp14:editId="171EE9F0">
                <wp:simplePos x="0" y="0"/>
                <wp:positionH relativeFrom="column">
                  <wp:posOffset>4800600</wp:posOffset>
                </wp:positionH>
                <wp:positionV relativeFrom="page">
                  <wp:posOffset>6117590</wp:posOffset>
                </wp:positionV>
                <wp:extent cx="142875" cy="114300"/>
                <wp:effectExtent l="0" t="0" r="28575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81EB3" id="Rectangle 106" o:spid="_x0000_s1026" style="position:absolute;margin-left:378pt;margin-top:481.7pt;width:11.25pt;height: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pulmonary</w:t>
      </w:r>
      <w:proofErr w:type="gramEnd"/>
      <w:r>
        <w:rPr>
          <w:rFonts w:ascii="Arial" w:hAnsi="Arial" w:cs="Arial"/>
          <w:sz w:val="22"/>
          <w:szCs w:val="22"/>
        </w:rPr>
        <w:t xml:space="preserve"> fibrosis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asbestos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sarcoidosis</w:t>
      </w:r>
    </w:p>
    <w:p w:rsidR="0032243A" w:rsidRDefault="0032243A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09AFEBC" wp14:editId="452B2C71">
                <wp:simplePos x="0" y="0"/>
                <wp:positionH relativeFrom="column">
                  <wp:posOffset>2428875</wp:posOffset>
                </wp:positionH>
                <wp:positionV relativeFrom="page">
                  <wp:posOffset>6278245</wp:posOffset>
                </wp:positionV>
                <wp:extent cx="142875" cy="114300"/>
                <wp:effectExtent l="0" t="0" r="28575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C2D1D" id="Rectangle 110" o:spid="_x0000_s1026" style="position:absolute;margin-left:191.25pt;margin-top:494.35pt;width:11.25pt;height: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wWYAIAAA0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tuberculosis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454C318" wp14:editId="62CD339A">
                <wp:simplePos x="0" y="0"/>
                <wp:positionH relativeFrom="column">
                  <wp:posOffset>0</wp:posOffset>
                </wp:positionH>
                <wp:positionV relativeFrom="page">
                  <wp:posOffset>6268720</wp:posOffset>
                </wp:positionV>
                <wp:extent cx="142875" cy="114300"/>
                <wp:effectExtent l="0" t="0" r="28575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7635E" id="Rectangle 107" o:spid="_x0000_s1026" style="position:absolute;margin-left:0;margin-top:493.6pt;width:11.25pt;height: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CQYAIAAA0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valley fever (cocci)</w:t>
      </w:r>
    </w:p>
    <w:p w:rsidR="0032243A" w:rsidRDefault="0032243A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42C97FC" wp14:editId="2DCF6668">
                <wp:simplePos x="0" y="0"/>
                <wp:positionH relativeFrom="column">
                  <wp:posOffset>2428875</wp:posOffset>
                </wp:positionH>
                <wp:positionV relativeFrom="page">
                  <wp:posOffset>6440170</wp:posOffset>
                </wp:positionV>
                <wp:extent cx="142875" cy="114300"/>
                <wp:effectExtent l="0" t="0" r="28575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DE1BE" id="Rectangle 109" o:spid="_x0000_s1026" style="position:absolute;margin-left:191.25pt;margin-top:507.1pt;width:11.25pt;height: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nqYAIAAA0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DVT (blood clot in leg)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6429375</wp:posOffset>
                </wp:positionV>
                <wp:extent cx="142875" cy="114300"/>
                <wp:effectExtent l="0" t="0" r="28575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7CD5E" id="Rectangle 108" o:spid="_x0000_s1026" style="position:absolute;margin-left:0;margin-top:506.25pt;width:11.25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hpYAIAAA0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pulmonary embolism (blood clot in lung)</w:t>
      </w:r>
    </w:p>
    <w:p w:rsidR="0032243A" w:rsidRDefault="0032243A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6590030</wp:posOffset>
                </wp:positionV>
                <wp:extent cx="142875" cy="114300"/>
                <wp:effectExtent l="0" t="0" r="28575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116E6" id="Rectangle 116" o:spid="_x0000_s1026" style="position:absolute;margin-left:0;margin-top:518.9pt;width:11.25pt;height: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moYQ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Pulmonary hypertension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2243A" w:rsidRDefault="0032243A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6750685</wp:posOffset>
                </wp:positionV>
                <wp:extent cx="142875" cy="114300"/>
                <wp:effectExtent l="0" t="0" r="28575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DDE6C" id="Rectangle 117" o:spid="_x0000_s1026" style="position:absolute;margin-left:0;margin-top:531.55pt;width:11.25pt;height: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gr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Other lung disease (explain): __________________________________________________</w:t>
      </w:r>
    </w:p>
    <w:p w:rsidR="00755065" w:rsidRDefault="00755065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755065" w:rsidRDefault="00755065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9053D8">
        <w:rPr>
          <w:rFonts w:ascii="Arial" w:hAnsi="Arial" w:cs="Arial"/>
          <w:sz w:val="22"/>
          <w:szCs w:val="22"/>
        </w:rPr>
        <w:t xml:space="preserve">Check any of these medical problems you have </w:t>
      </w:r>
      <w:r w:rsidR="009053D8">
        <w:rPr>
          <w:rFonts w:ascii="Arial" w:hAnsi="Arial" w:cs="Arial"/>
          <w:sz w:val="22"/>
          <w:szCs w:val="22"/>
          <w:u w:val="single"/>
        </w:rPr>
        <w:t>now or in the past:</w:t>
      </w:r>
    </w:p>
    <w:p w:rsid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7232650</wp:posOffset>
                </wp:positionV>
                <wp:extent cx="142875" cy="114300"/>
                <wp:effectExtent l="0" t="0" r="28575" b="190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7A8AB" id="Rectangle 134" o:spid="_x0000_s1026" style="position:absolute;margin-left:0;margin-top:569.5pt;width:11.25pt;height:9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rYYQIAAA0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C9AA3C6" wp14:editId="6389D2CC">
                <wp:simplePos x="0" y="0"/>
                <wp:positionH relativeFrom="column">
                  <wp:posOffset>2352675</wp:posOffset>
                </wp:positionH>
                <wp:positionV relativeFrom="page">
                  <wp:posOffset>7239000</wp:posOffset>
                </wp:positionV>
                <wp:extent cx="142875" cy="114300"/>
                <wp:effectExtent l="0" t="0" r="28575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315EA" id="Rectangle 125" o:spid="_x0000_s1026" style="position:absolute;margin-left:185.25pt;margin-top:570pt;width:11.25pt;height: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1Pg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968BD38" wp14:editId="022FD069">
                <wp:simplePos x="0" y="0"/>
                <wp:positionH relativeFrom="column">
                  <wp:posOffset>4695825</wp:posOffset>
                </wp:positionH>
                <wp:positionV relativeFrom="page">
                  <wp:posOffset>7393305</wp:posOffset>
                </wp:positionV>
                <wp:extent cx="142875" cy="114300"/>
                <wp:effectExtent l="0" t="0" r="28575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519FD" id="Rectangle 119" o:spid="_x0000_s1026" style="position:absolute;margin-left:369.75pt;margin-top:582.15pt;width:11.25pt;height: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0FR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F5AEF0F" wp14:editId="5E920504">
                <wp:simplePos x="0" y="0"/>
                <wp:positionH relativeFrom="column">
                  <wp:posOffset>4686300</wp:posOffset>
                </wp:positionH>
                <wp:positionV relativeFrom="page">
                  <wp:posOffset>7242175</wp:posOffset>
                </wp:positionV>
                <wp:extent cx="142875" cy="114300"/>
                <wp:effectExtent l="0" t="0" r="28575" b="1905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AA17E" id="Rectangle 118" o:spid="_x0000_s1026" style="position:absolute;margin-left:369pt;margin-top:570.25pt;width:11.25pt;height: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DS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sleep</w:t>
      </w:r>
      <w:proofErr w:type="gramEnd"/>
      <w:r>
        <w:rPr>
          <w:rFonts w:ascii="Arial" w:hAnsi="Arial" w:cs="Arial"/>
          <w:sz w:val="22"/>
          <w:szCs w:val="22"/>
        </w:rPr>
        <w:t xml:space="preserve"> apnea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restless leg syndrome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narcolepsy</w:t>
      </w:r>
    </w:p>
    <w:p w:rsid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7393305</wp:posOffset>
                </wp:positionV>
                <wp:extent cx="142875" cy="114300"/>
                <wp:effectExtent l="0" t="0" r="28575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4F6FB" id="Rectangle 135" o:spid="_x0000_s1026" style="position:absolute;margin-left:0;margin-top:582.15pt;width:11.25pt;height:9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tbYAIAAA0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76F0864" wp14:editId="29A1CB22">
                <wp:simplePos x="0" y="0"/>
                <wp:positionH relativeFrom="column">
                  <wp:posOffset>2352675</wp:posOffset>
                </wp:positionH>
                <wp:positionV relativeFrom="page">
                  <wp:posOffset>7402830</wp:posOffset>
                </wp:positionV>
                <wp:extent cx="142875" cy="114300"/>
                <wp:effectExtent l="0" t="0" r="28575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66ED3" id="Rectangle 126" o:spid="_x0000_s1026" style="position:absolute;margin-left:185.25pt;margin-top:582.9pt;width:11.25pt;height: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G/YQ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depression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anxiety disorder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bipolar disorder</w:t>
      </w:r>
    </w:p>
    <w:p w:rsid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7553960</wp:posOffset>
                </wp:positionV>
                <wp:extent cx="142875" cy="114300"/>
                <wp:effectExtent l="0" t="0" r="28575" b="1905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A6AAE" id="Rectangle 136" o:spid="_x0000_s1026" style="position:absolute;margin-left:0;margin-top:594.8pt;width:11.25pt;height: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kEYQIAAA0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90612FB" wp14:editId="1912E84D">
                <wp:simplePos x="0" y="0"/>
                <wp:positionH relativeFrom="column">
                  <wp:posOffset>2352675</wp:posOffset>
                </wp:positionH>
                <wp:positionV relativeFrom="page">
                  <wp:posOffset>7573010</wp:posOffset>
                </wp:positionV>
                <wp:extent cx="142875" cy="114300"/>
                <wp:effectExtent l="0" t="0" r="28575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A7730" id="Rectangle 127" o:spid="_x0000_s1026" style="position:absolute;margin-left:185.25pt;margin-top:596.3pt;width:11.25pt;height: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A8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5667F88" wp14:editId="483748AA">
                <wp:simplePos x="0" y="0"/>
                <wp:positionH relativeFrom="column">
                  <wp:posOffset>4705350</wp:posOffset>
                </wp:positionH>
                <wp:positionV relativeFrom="page">
                  <wp:posOffset>7563485</wp:posOffset>
                </wp:positionV>
                <wp:extent cx="142875" cy="114300"/>
                <wp:effectExtent l="0" t="0" r="28575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56071" id="Rectangle 120" o:spid="_x0000_s1026" style="position:absolute;margin-left:370.5pt;margin-top:595.55pt;width:11.25pt;height: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/QB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schizophrenia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TMJ disorder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dentures</w:t>
      </w:r>
    </w:p>
    <w:p w:rsid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7714615</wp:posOffset>
                </wp:positionV>
                <wp:extent cx="142875" cy="114300"/>
                <wp:effectExtent l="0" t="0" r="28575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3232A" id="Rectangle 137" o:spid="_x0000_s1026" style="position:absolute;margin-left:0;margin-top:607.45pt;width:11.25pt;height:9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iHYQIAAA0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451D972" wp14:editId="230F9713">
                <wp:simplePos x="0" y="0"/>
                <wp:positionH relativeFrom="column">
                  <wp:posOffset>2352675</wp:posOffset>
                </wp:positionH>
                <wp:positionV relativeFrom="page">
                  <wp:posOffset>7724140</wp:posOffset>
                </wp:positionV>
                <wp:extent cx="142875" cy="114300"/>
                <wp:effectExtent l="0" t="0" r="28575" b="190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A2FD0" id="Rectangle 128" o:spid="_x0000_s1026" style="position:absolute;margin-left:185.25pt;margin-top:608.2pt;width:11.25pt;height: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jF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8237145" wp14:editId="72BD34D6">
                <wp:simplePos x="0" y="0"/>
                <wp:positionH relativeFrom="column">
                  <wp:posOffset>4705350</wp:posOffset>
                </wp:positionH>
                <wp:positionV relativeFrom="page">
                  <wp:posOffset>7724140</wp:posOffset>
                </wp:positionV>
                <wp:extent cx="142875" cy="114300"/>
                <wp:effectExtent l="0" t="0" r="28575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A2165" id="Rectangle 121" o:spid="_x0000_s1026" style="position:absolute;margin-left:370.5pt;margin-top:608.2pt;width:11.25pt;height: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WCXQIAAA0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migraine</w:t>
      </w:r>
      <w:proofErr w:type="gramEnd"/>
      <w:r>
        <w:rPr>
          <w:rFonts w:ascii="Arial" w:hAnsi="Arial" w:cs="Arial"/>
          <w:sz w:val="22"/>
          <w:szCs w:val="22"/>
        </w:rPr>
        <w:t xml:space="preserve"> headaches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seizure/epilepsy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prostate enlargement</w:t>
      </w:r>
    </w:p>
    <w:p w:rsid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7875270</wp:posOffset>
                </wp:positionV>
                <wp:extent cx="142875" cy="114300"/>
                <wp:effectExtent l="0" t="0" r="28575" b="1905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FC23E" id="Rectangle 138" o:spid="_x0000_s1026" style="position:absolute;margin-left:0;margin-top:620.1pt;width:11.25pt;height:9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B+YQIAAA0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365A878" wp14:editId="2DFCCF59">
                <wp:simplePos x="0" y="0"/>
                <wp:positionH relativeFrom="column">
                  <wp:posOffset>2352675</wp:posOffset>
                </wp:positionH>
                <wp:positionV relativeFrom="page">
                  <wp:posOffset>7884795</wp:posOffset>
                </wp:positionV>
                <wp:extent cx="142875" cy="114300"/>
                <wp:effectExtent l="0" t="0" r="28575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44213" id="Rectangle 129" o:spid="_x0000_s1026" style="position:absolute;margin-left:185.25pt;margin-top:620.85pt;width:11.25pt;height: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lG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GERD/acid reflux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diabetes (blood sugar)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8035925</wp:posOffset>
                </wp:positionV>
                <wp:extent cx="142875" cy="114300"/>
                <wp:effectExtent l="0" t="0" r="28575" b="1905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C77E8" id="Rectangle 139" o:spid="_x0000_s1026" style="position:absolute;margin-left:0;margin-top:632.75pt;width:11.25pt;height:9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H9YQIAAA0FAAAOAAAAZHJzL2Uyb0RvYy54bWysVE1v2zAMvQ/YfxB0Xx2n6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hypertension (blood pressure)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8196580</wp:posOffset>
                </wp:positionV>
                <wp:extent cx="142875" cy="114300"/>
                <wp:effectExtent l="0" t="0" r="28575" b="1905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D3E5A" id="Rectangle 140" o:spid="_x0000_s1026" style="position:absolute;margin-left:0;margin-top:645.4pt;width:11.25pt;height:9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Uu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choletsreol</w:t>
      </w:r>
      <w:proofErr w:type="spellEnd"/>
      <w:r>
        <w:rPr>
          <w:rFonts w:ascii="Arial" w:hAnsi="Arial" w:cs="Arial"/>
          <w:sz w:val="22"/>
          <w:szCs w:val="22"/>
        </w:rPr>
        <w:t>/triglyceride/lipid</w:t>
      </w:r>
      <w:proofErr w:type="gramEnd"/>
      <w:r>
        <w:rPr>
          <w:rFonts w:ascii="Arial" w:hAnsi="Arial" w:cs="Arial"/>
          <w:sz w:val="22"/>
          <w:szCs w:val="22"/>
        </w:rPr>
        <w:t xml:space="preserve"> disorder</w:t>
      </w:r>
    </w:p>
    <w:p w:rsid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8357235</wp:posOffset>
                </wp:positionV>
                <wp:extent cx="142875" cy="114300"/>
                <wp:effectExtent l="0" t="0" r="28575" b="1905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3546F" id="Rectangle 141" o:spid="_x0000_s1026" style="position:absolute;margin-left:0;margin-top:658.05pt;width:11.25pt;height:9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StXQIAAA0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0F095A1" wp14:editId="68A92750">
                <wp:simplePos x="0" y="0"/>
                <wp:positionH relativeFrom="column">
                  <wp:posOffset>2371725</wp:posOffset>
                </wp:positionH>
                <wp:positionV relativeFrom="page">
                  <wp:posOffset>8366760</wp:posOffset>
                </wp:positionV>
                <wp:extent cx="142875" cy="114300"/>
                <wp:effectExtent l="0" t="0" r="28575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96411" id="Rectangle 130" o:spid="_x0000_s1026" style="position:absolute;margin-left:186.75pt;margin-top:658.8pt;width:11.25pt;height: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C56227F" wp14:editId="4F763455">
                <wp:simplePos x="0" y="0"/>
                <wp:positionH relativeFrom="column">
                  <wp:posOffset>4724400</wp:posOffset>
                </wp:positionH>
                <wp:positionV relativeFrom="page">
                  <wp:posOffset>8361045</wp:posOffset>
                </wp:positionV>
                <wp:extent cx="142875" cy="114300"/>
                <wp:effectExtent l="0" t="0" r="28575" b="1905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B7D63" id="Rectangle 122" o:spid="_x0000_s1026" style="position:absolute;margin-left:372pt;margin-top:658.35pt;width:11.25pt;height: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fdYAIAAA0FAAAOAAAAZHJzL2Uyb0RvYy54bWysVFFP2zAQfp+0/2D5faTJyo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atrial</w:t>
      </w:r>
      <w:proofErr w:type="gramEnd"/>
      <w:r>
        <w:rPr>
          <w:rFonts w:ascii="Arial" w:hAnsi="Arial" w:cs="Arial"/>
          <w:sz w:val="22"/>
          <w:szCs w:val="22"/>
        </w:rPr>
        <w:t xml:space="preserve"> fibrillation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abnormal heart rhythm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heart attack</w:t>
      </w:r>
    </w:p>
    <w:p w:rsid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8517890</wp:posOffset>
                </wp:positionV>
                <wp:extent cx="142875" cy="114300"/>
                <wp:effectExtent l="0" t="0" r="28575" b="1905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C5323" id="Rectangle 142" o:spid="_x0000_s1026" style="position:absolute;margin-left:0;margin-top:670.7pt;width:11.25pt;height: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by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8FDC2CE" wp14:editId="5A270C29">
                <wp:simplePos x="0" y="0"/>
                <wp:positionH relativeFrom="column">
                  <wp:posOffset>2371725</wp:posOffset>
                </wp:positionH>
                <wp:positionV relativeFrom="page">
                  <wp:posOffset>8527415</wp:posOffset>
                </wp:positionV>
                <wp:extent cx="142875" cy="114300"/>
                <wp:effectExtent l="0" t="0" r="28575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11E33" id="Rectangle 131" o:spid="_x0000_s1026" style="position:absolute;margin-left:186.75pt;margin-top:671.45pt;width:11.25pt;height: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EFB45FE" wp14:editId="28B8E456">
                <wp:simplePos x="0" y="0"/>
                <wp:positionH relativeFrom="column">
                  <wp:posOffset>4724400</wp:posOffset>
                </wp:positionH>
                <wp:positionV relativeFrom="page">
                  <wp:posOffset>8528685</wp:posOffset>
                </wp:positionV>
                <wp:extent cx="142875" cy="114300"/>
                <wp:effectExtent l="0" t="0" r="28575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79556" id="Rectangle 123" o:spid="_x0000_s1026" style="position:absolute;margin-left:372pt;margin-top:671.55pt;width:11.25pt;height: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ZeYQIAAA0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congestive</w:t>
      </w:r>
      <w:proofErr w:type="gramEnd"/>
      <w:r>
        <w:rPr>
          <w:rFonts w:ascii="Arial" w:hAnsi="Arial" w:cs="Arial"/>
          <w:sz w:val="22"/>
          <w:szCs w:val="22"/>
        </w:rPr>
        <w:t xml:space="preserve"> heart failure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cardiomyopathy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stroke or TIA</w:t>
      </w:r>
    </w:p>
    <w:p w:rsid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8678545</wp:posOffset>
                </wp:positionV>
                <wp:extent cx="142875" cy="114300"/>
                <wp:effectExtent l="0" t="0" r="28575" b="1905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E56A9" id="Rectangle 143" o:spid="_x0000_s1026" style="position:absolute;margin-left:0;margin-top:683.35pt;width:11.25pt;height: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dx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CE965A3" wp14:editId="30ECFAC1">
                <wp:simplePos x="0" y="0"/>
                <wp:positionH relativeFrom="column">
                  <wp:posOffset>2371725</wp:posOffset>
                </wp:positionH>
                <wp:positionV relativeFrom="page">
                  <wp:posOffset>8686800</wp:posOffset>
                </wp:positionV>
                <wp:extent cx="142875" cy="114300"/>
                <wp:effectExtent l="0" t="0" r="28575" b="1905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5E6C0" id="Rectangle 132" o:spid="_x0000_s1026" style="position:absolute;margin-left:186.75pt;margin-top:684pt;width:11.25pt;height: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9mYQIAAA0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iron</w:t>
      </w:r>
      <w:proofErr w:type="gramEnd"/>
      <w:r>
        <w:rPr>
          <w:rFonts w:ascii="Arial" w:hAnsi="Arial" w:cs="Arial"/>
          <w:sz w:val="22"/>
          <w:szCs w:val="22"/>
        </w:rPr>
        <w:t xml:space="preserve"> deficiency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anemia</w:t>
      </w:r>
    </w:p>
    <w:p w:rsidR="009053D8" w:rsidRP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8839200</wp:posOffset>
                </wp:positionV>
                <wp:extent cx="142875" cy="114300"/>
                <wp:effectExtent l="0" t="0" r="28575" b="1905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38E5A" id="Rectangle 144" o:spid="_x0000_s1026" style="position:absolute;margin-left:0;margin-top:696pt;width:11.25pt;height:9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NM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EDE4B2B" wp14:editId="30F6BD6A">
                <wp:simplePos x="0" y="0"/>
                <wp:positionH relativeFrom="column">
                  <wp:posOffset>2371725</wp:posOffset>
                </wp:positionH>
                <wp:positionV relativeFrom="page">
                  <wp:posOffset>8848725</wp:posOffset>
                </wp:positionV>
                <wp:extent cx="142875" cy="114300"/>
                <wp:effectExtent l="0" t="0" r="28575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E3A02" id="Rectangle 133" o:spid="_x0000_s1026" style="position:absolute;margin-left:186.75pt;margin-top:696.75pt;width:11.25pt;height: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7lYQIAAA0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DE405CC" wp14:editId="0FBF4D5C">
                <wp:simplePos x="0" y="0"/>
                <wp:positionH relativeFrom="column">
                  <wp:posOffset>4733925</wp:posOffset>
                </wp:positionH>
                <wp:positionV relativeFrom="page">
                  <wp:posOffset>8851265</wp:posOffset>
                </wp:positionV>
                <wp:extent cx="142875" cy="114300"/>
                <wp:effectExtent l="0" t="0" r="28575" b="1905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274C1" id="Rectangle 124" o:spid="_x0000_s1026" style="position:absolute;margin-left:372.75pt;margin-top:696.95pt;width:11.25pt;height: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Jj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AIDS/HIV infection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Alcohol abuse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Drug abuse</w:t>
      </w:r>
    </w:p>
    <w:p w:rsidR="0032243A" w:rsidRDefault="0032243A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11. Check or list any of these medial problems you have </w:t>
      </w:r>
      <w:r>
        <w:rPr>
          <w:rFonts w:ascii="Arial" w:hAnsi="Arial" w:cs="Arial"/>
          <w:sz w:val="22"/>
          <w:szCs w:val="22"/>
          <w:u w:val="single"/>
        </w:rPr>
        <w:t>now or in the past:</w:t>
      </w:r>
    </w:p>
    <w:p w:rsidR="009053D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2217420</wp:posOffset>
                </wp:positionV>
                <wp:extent cx="142875" cy="114300"/>
                <wp:effectExtent l="0" t="0" r="28575" b="1905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923A6" id="Rectangle 156" o:spid="_x0000_s1026" style="position:absolute;margin-left:0;margin-top:174.6pt;width:11.25pt;height: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grYQ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2DA74FF" wp14:editId="41C76182">
                <wp:simplePos x="0" y="0"/>
                <wp:positionH relativeFrom="column">
                  <wp:posOffset>2314575</wp:posOffset>
                </wp:positionH>
                <wp:positionV relativeFrom="page">
                  <wp:posOffset>2378075</wp:posOffset>
                </wp:positionV>
                <wp:extent cx="142875" cy="114300"/>
                <wp:effectExtent l="0" t="0" r="28575" b="1905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29734" id="Rectangle 147" o:spid="_x0000_s1026" style="position:absolute;margin-left:182.25pt;margin-top:187.25pt;width:11.25pt;height:9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ET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AF3115E" wp14:editId="39EE35A4">
                <wp:simplePos x="0" y="0"/>
                <wp:positionH relativeFrom="column">
                  <wp:posOffset>2314575</wp:posOffset>
                </wp:positionH>
                <wp:positionV relativeFrom="page">
                  <wp:posOffset>2226945</wp:posOffset>
                </wp:positionV>
                <wp:extent cx="142875" cy="114300"/>
                <wp:effectExtent l="0" t="0" r="28575" b="1905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98767" id="Rectangle 145" o:spid="_x0000_s1026" style="position:absolute;margin-left:182.25pt;margin-top:175.35pt;width:11.25pt;height: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LP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28C9D0A" wp14:editId="67712E8B">
                <wp:simplePos x="0" y="0"/>
                <wp:positionH relativeFrom="column">
                  <wp:posOffset>5048250</wp:posOffset>
                </wp:positionH>
                <wp:positionV relativeFrom="page">
                  <wp:posOffset>2226945</wp:posOffset>
                </wp:positionV>
                <wp:extent cx="142875" cy="114300"/>
                <wp:effectExtent l="0" t="0" r="28575" b="1905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C18B1" id="Rectangle 146" o:spid="_x0000_s1026" style="position:absolute;margin-left:397.5pt;margin-top:175.35pt;width:11.25pt;height:9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CQYQ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 w:rsidR="009053D8">
        <w:rPr>
          <w:rFonts w:ascii="Arial" w:hAnsi="Arial" w:cs="Arial"/>
          <w:sz w:val="22"/>
          <w:szCs w:val="22"/>
        </w:rPr>
        <w:tab/>
      </w:r>
      <w:proofErr w:type="gramStart"/>
      <w:r w:rsidR="009053D8">
        <w:rPr>
          <w:rFonts w:ascii="Arial" w:hAnsi="Arial" w:cs="Arial"/>
          <w:sz w:val="22"/>
          <w:szCs w:val="22"/>
        </w:rPr>
        <w:t>stomach</w:t>
      </w:r>
      <w:proofErr w:type="gramEnd"/>
      <w:r w:rsidR="009053D8">
        <w:rPr>
          <w:rFonts w:ascii="Arial" w:hAnsi="Arial" w:cs="Arial"/>
          <w:sz w:val="22"/>
          <w:szCs w:val="22"/>
        </w:rPr>
        <w:t xml:space="preserve"> ulcer</w:t>
      </w:r>
      <w:r w:rsidR="009053D8">
        <w:rPr>
          <w:rFonts w:ascii="Arial" w:hAnsi="Arial" w:cs="Arial"/>
          <w:sz w:val="22"/>
          <w:szCs w:val="22"/>
        </w:rPr>
        <w:tab/>
      </w:r>
      <w:r w:rsidR="009053D8">
        <w:rPr>
          <w:rFonts w:ascii="Arial" w:hAnsi="Arial" w:cs="Arial"/>
          <w:sz w:val="22"/>
          <w:szCs w:val="22"/>
        </w:rPr>
        <w:tab/>
      </w:r>
      <w:r w:rsidR="009053D8">
        <w:rPr>
          <w:rFonts w:ascii="Arial" w:hAnsi="Arial" w:cs="Arial"/>
          <w:sz w:val="22"/>
          <w:szCs w:val="22"/>
        </w:rPr>
        <w:tab/>
      </w:r>
      <w:r w:rsidR="009053D8">
        <w:rPr>
          <w:rFonts w:ascii="Arial" w:hAnsi="Arial" w:cs="Arial"/>
          <w:sz w:val="22"/>
          <w:szCs w:val="22"/>
        </w:rPr>
        <w:tab/>
        <w:t>ulcerative colitis or Crohn’s</w:t>
      </w:r>
      <w:r w:rsidR="009053D8">
        <w:rPr>
          <w:rFonts w:ascii="Arial" w:hAnsi="Arial" w:cs="Arial"/>
          <w:sz w:val="22"/>
          <w:szCs w:val="22"/>
        </w:rPr>
        <w:tab/>
      </w:r>
      <w:r w:rsidR="009053D8">
        <w:rPr>
          <w:rFonts w:ascii="Arial" w:hAnsi="Arial" w:cs="Arial"/>
          <w:sz w:val="22"/>
          <w:szCs w:val="22"/>
        </w:rPr>
        <w:tab/>
      </w:r>
      <w:r w:rsidR="009053D8">
        <w:rPr>
          <w:rFonts w:ascii="Arial" w:hAnsi="Arial" w:cs="Arial"/>
          <w:sz w:val="22"/>
          <w:szCs w:val="22"/>
        </w:rPr>
        <w:tab/>
        <w:t>diverticulitis</w:t>
      </w:r>
    </w:p>
    <w:p w:rsidR="009053D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2378075</wp:posOffset>
                </wp:positionV>
                <wp:extent cx="142875" cy="114300"/>
                <wp:effectExtent l="0" t="0" r="28575" b="1905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5B33E" id="Rectangle 157" o:spid="_x0000_s1026" style="position:absolute;margin-left:0;margin-top:187.25pt;width:11.25pt;height:9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mo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2A488F6" wp14:editId="7D26EBF4">
                <wp:simplePos x="0" y="0"/>
                <wp:positionH relativeFrom="column">
                  <wp:posOffset>5048250</wp:posOffset>
                </wp:positionH>
                <wp:positionV relativeFrom="page">
                  <wp:posOffset>2387600</wp:posOffset>
                </wp:positionV>
                <wp:extent cx="142875" cy="114300"/>
                <wp:effectExtent l="0" t="0" r="28575" b="1905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81441" id="Rectangle 148" o:spid="_x0000_s1026" style="position:absolute;margin-left:397.5pt;margin-top:188pt;width:11.25pt;height: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nq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9053D8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yellow</w:t>
      </w:r>
      <w:proofErr w:type="gramEnd"/>
      <w:r>
        <w:rPr>
          <w:rFonts w:ascii="Arial" w:hAnsi="Arial" w:cs="Arial"/>
          <w:sz w:val="22"/>
          <w:szCs w:val="22"/>
        </w:rPr>
        <w:t xml:space="preserve"> jaundice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gallstones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pancreatitis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2538730</wp:posOffset>
                </wp:positionV>
                <wp:extent cx="142875" cy="114300"/>
                <wp:effectExtent l="0" t="0" r="28575" b="1905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091A9" id="Rectangle 158" o:spid="_x0000_s1026" style="position:absolute;margin-left:0;margin-top:199.9pt;width:11.25pt;height: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FR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hepatitis</w:t>
      </w:r>
      <w:proofErr w:type="gramEnd"/>
      <w:r>
        <w:rPr>
          <w:rFonts w:ascii="Arial" w:hAnsi="Arial" w:cs="Arial"/>
          <w:sz w:val="22"/>
          <w:szCs w:val="22"/>
        </w:rPr>
        <w:t xml:space="preserve"> or other liver disease (provide details) ______________________________________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2699385</wp:posOffset>
                </wp:positionV>
                <wp:extent cx="142875" cy="114300"/>
                <wp:effectExtent l="0" t="0" r="28575" b="1905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4847E" id="Rectangle 159" o:spid="_x0000_s1026" style="position:absolute;margin-left:0;margin-top:212.55pt;width:11.25pt;height: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DS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28CF959" wp14:editId="5546BA99">
                <wp:simplePos x="0" y="0"/>
                <wp:positionH relativeFrom="column">
                  <wp:posOffset>2333625</wp:posOffset>
                </wp:positionH>
                <wp:positionV relativeFrom="page">
                  <wp:posOffset>2708910</wp:posOffset>
                </wp:positionV>
                <wp:extent cx="142875" cy="114300"/>
                <wp:effectExtent l="0" t="0" r="28575" b="1905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94B05" id="Rectangle 152" o:spid="_x0000_s1026" style="position:absolute;margin-left:183.75pt;margin-top:213.3pt;width:11.25pt;height: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5J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57175AC" wp14:editId="3CBC0527">
                <wp:simplePos x="0" y="0"/>
                <wp:positionH relativeFrom="column">
                  <wp:posOffset>5067300</wp:posOffset>
                </wp:positionH>
                <wp:positionV relativeFrom="page">
                  <wp:posOffset>2708910</wp:posOffset>
                </wp:positionV>
                <wp:extent cx="142875" cy="114300"/>
                <wp:effectExtent l="0" t="0" r="28575" b="1905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56778" id="Rectangle 149" o:spid="_x0000_s1026" style="position:absolute;margin-left:399pt;margin-top:213.3pt;width:11.25pt;height: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hp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osteoarthritis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gout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lupus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2860040</wp:posOffset>
                </wp:positionV>
                <wp:extent cx="142875" cy="114300"/>
                <wp:effectExtent l="0" t="0" r="28575" b="1905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8573E" id="Rectangle 160" o:spid="_x0000_s1026" style="position:absolute;margin-left:0;margin-top:225.2pt;width:11.25pt;height:9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7BFC15E" wp14:editId="526A03B2">
                <wp:simplePos x="0" y="0"/>
                <wp:positionH relativeFrom="column">
                  <wp:posOffset>2333625</wp:posOffset>
                </wp:positionH>
                <wp:positionV relativeFrom="page">
                  <wp:posOffset>2869565</wp:posOffset>
                </wp:positionV>
                <wp:extent cx="142875" cy="114300"/>
                <wp:effectExtent l="0" t="0" r="28575" b="1905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BBECC" id="Rectangle 153" o:spid="_x0000_s1026" style="position:absolute;margin-left:183.75pt;margin-top:225.95pt;width:11.25pt;height: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/KYQIAAA0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81CA79E" wp14:editId="0E573E14">
                <wp:simplePos x="0" y="0"/>
                <wp:positionH relativeFrom="column">
                  <wp:posOffset>5067300</wp:posOffset>
                </wp:positionH>
                <wp:positionV relativeFrom="page">
                  <wp:posOffset>2869565</wp:posOffset>
                </wp:positionV>
                <wp:extent cx="142875" cy="114300"/>
                <wp:effectExtent l="0" t="0" r="28575" b="1905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B678C" id="Rectangle 150" o:spid="_x0000_s1026" style="position:absolute;margin-left:399pt;margin-top:225.95pt;width:11.25pt;height:9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2VYAIAAA0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rheumatoid</w:t>
      </w:r>
      <w:proofErr w:type="gramEnd"/>
      <w:r>
        <w:rPr>
          <w:rFonts w:ascii="Arial" w:hAnsi="Arial" w:cs="Arial"/>
          <w:sz w:val="22"/>
          <w:szCs w:val="22"/>
        </w:rPr>
        <w:t xml:space="preserve"> arthritis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other arthritis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scleroderma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3020695</wp:posOffset>
                </wp:positionV>
                <wp:extent cx="142875" cy="114300"/>
                <wp:effectExtent l="0" t="0" r="28575" b="1905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D3D83" id="Rectangle 161" o:spid="_x0000_s1026" style="position:absolute;margin-left:0;margin-top:237.85pt;width:11.25pt;height: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A815ED5" wp14:editId="201FC9CD">
                <wp:simplePos x="0" y="0"/>
                <wp:positionH relativeFrom="column">
                  <wp:posOffset>2333625</wp:posOffset>
                </wp:positionH>
                <wp:positionV relativeFrom="page">
                  <wp:posOffset>3030220</wp:posOffset>
                </wp:positionV>
                <wp:extent cx="142875" cy="114300"/>
                <wp:effectExtent l="0" t="0" r="28575" b="1905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A1CC7" id="Rectangle 154" o:spid="_x0000_s1026" style="position:absolute;margin-left:183.75pt;margin-top:238.6pt;width:11.25pt;height:9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v3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kidney</w:t>
      </w:r>
      <w:proofErr w:type="gramEnd"/>
      <w:r>
        <w:rPr>
          <w:rFonts w:ascii="Arial" w:hAnsi="Arial" w:cs="Arial"/>
          <w:sz w:val="22"/>
          <w:szCs w:val="22"/>
        </w:rPr>
        <w:t xml:space="preserve"> stones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other kidney disease _____________________________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3181350</wp:posOffset>
                </wp:positionV>
                <wp:extent cx="142875" cy="114300"/>
                <wp:effectExtent l="0" t="0" r="28575" b="1905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C06CE" id="Rectangle 162" o:spid="_x0000_s1026" style="position:absolute;margin-left:0;margin-top:250.5pt;width:11.25pt;height:9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9ZeYQ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thyroid</w:t>
      </w:r>
      <w:proofErr w:type="gramEnd"/>
      <w:r>
        <w:rPr>
          <w:rFonts w:ascii="Arial" w:hAnsi="Arial" w:cs="Arial"/>
          <w:sz w:val="22"/>
          <w:szCs w:val="22"/>
        </w:rPr>
        <w:t xml:space="preserve"> disorder (explain): _______________________________________________________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3342005</wp:posOffset>
                </wp:positionV>
                <wp:extent cx="142875" cy="114300"/>
                <wp:effectExtent l="0" t="0" r="28575" b="1905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FC75B" id="Rectangle 163" o:spid="_x0000_s1026" style="position:absolute;margin-left:0;margin-top:263.15pt;width:11.25pt;height:9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fdYQIAAA0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3E3F0C7" wp14:editId="5A98C0DB">
                <wp:simplePos x="0" y="0"/>
                <wp:positionH relativeFrom="column">
                  <wp:posOffset>2343150</wp:posOffset>
                </wp:positionH>
                <wp:positionV relativeFrom="page">
                  <wp:posOffset>3351530</wp:posOffset>
                </wp:positionV>
                <wp:extent cx="142875" cy="114300"/>
                <wp:effectExtent l="0" t="0" r="28575" b="1905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E1E25" id="Rectangle 155" o:spid="_x0000_s1026" style="position:absolute;margin-left:184.5pt;margin-top:263.9pt;width:11.25pt;height:9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p0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B7654AB" wp14:editId="759ADBB7">
                <wp:simplePos x="0" y="0"/>
                <wp:positionH relativeFrom="column">
                  <wp:posOffset>5086350</wp:posOffset>
                </wp:positionH>
                <wp:positionV relativeFrom="page">
                  <wp:posOffset>3351530</wp:posOffset>
                </wp:positionV>
                <wp:extent cx="142875" cy="114300"/>
                <wp:effectExtent l="0" t="0" r="28575" b="1905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0F386" id="Rectangle 151" o:spid="_x0000_s1026" style="position:absolute;margin-left:400.5pt;margin-top:263.9pt;width:11.25pt;height: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FwWXgIAAA0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cataracts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macular degeneration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glaucoma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Cancer/malignancy (check all past or present)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EF38FE1" wp14:editId="10E399C9">
                <wp:simplePos x="0" y="0"/>
                <wp:positionH relativeFrom="column">
                  <wp:posOffset>1866900</wp:posOffset>
                </wp:positionH>
                <wp:positionV relativeFrom="page">
                  <wp:posOffset>3843020</wp:posOffset>
                </wp:positionV>
                <wp:extent cx="142875" cy="114300"/>
                <wp:effectExtent l="0" t="0" r="28575" b="1905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EF92B" id="Rectangle 170" o:spid="_x0000_s1026" style="position:absolute;margin-left:147pt;margin-top:302.6pt;width:11.25pt;height: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05YAIAAA0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5DEE452" wp14:editId="22E9C940">
                <wp:simplePos x="0" y="0"/>
                <wp:positionH relativeFrom="column">
                  <wp:posOffset>3714750</wp:posOffset>
                </wp:positionH>
                <wp:positionV relativeFrom="page">
                  <wp:posOffset>3840480</wp:posOffset>
                </wp:positionV>
                <wp:extent cx="142875" cy="114300"/>
                <wp:effectExtent l="0" t="0" r="28575" b="1905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CC70C" id="Rectangle 175" o:spid="_x0000_s1026" style="position:absolute;margin-left:292.5pt;margin-top:302.4pt;width:11.25pt;height:9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rYXw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DDA5D36" wp14:editId="3D36CCF7">
                <wp:simplePos x="0" y="0"/>
                <wp:positionH relativeFrom="column">
                  <wp:posOffset>5114925</wp:posOffset>
                </wp:positionH>
                <wp:positionV relativeFrom="page">
                  <wp:posOffset>3840480</wp:posOffset>
                </wp:positionV>
                <wp:extent cx="142875" cy="114300"/>
                <wp:effectExtent l="0" t="0" r="28575" b="1905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F92B2" id="Rectangle 169" o:spid="_x0000_s1026" style="position:absolute;margin-left:402.75pt;margin-top:302.4pt;width:11.25pt;height: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jFYQIAAA0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Lung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Liver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Prostate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1A63E26" wp14:editId="41AB13BE">
                <wp:simplePos x="0" y="0"/>
                <wp:positionH relativeFrom="column">
                  <wp:posOffset>0</wp:posOffset>
                </wp:positionH>
                <wp:positionV relativeFrom="page">
                  <wp:posOffset>3823970</wp:posOffset>
                </wp:positionV>
                <wp:extent cx="142875" cy="114300"/>
                <wp:effectExtent l="0" t="0" r="28575" b="1905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72223" id="Rectangle 164" o:spid="_x0000_s1026" style="position:absolute;margin-left:0;margin-top:301.1pt;width:11.25pt;height:9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PgYQ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Leukemia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C85E4C1" wp14:editId="67A5B034">
                <wp:simplePos x="0" y="0"/>
                <wp:positionH relativeFrom="column">
                  <wp:posOffset>1866900</wp:posOffset>
                </wp:positionH>
                <wp:positionV relativeFrom="page">
                  <wp:posOffset>3994150</wp:posOffset>
                </wp:positionV>
                <wp:extent cx="142875" cy="114300"/>
                <wp:effectExtent l="0" t="0" r="28575" b="1905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C6E0B" id="Rectangle 171" o:spid="_x0000_s1026" style="position:absolute;margin-left:147pt;margin-top:314.5pt;width:11.25pt;height: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y6XgIAAA0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F642C3A" wp14:editId="61016318">
                <wp:simplePos x="0" y="0"/>
                <wp:positionH relativeFrom="column">
                  <wp:posOffset>3714750</wp:posOffset>
                </wp:positionH>
                <wp:positionV relativeFrom="page">
                  <wp:posOffset>3994150</wp:posOffset>
                </wp:positionV>
                <wp:extent cx="142875" cy="114300"/>
                <wp:effectExtent l="0" t="0" r="28575" b="1905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AD6AB" id="Rectangle 174" o:spid="_x0000_s1026" style="position:absolute;margin-left:292.5pt;margin-top:314.5pt;width:11.25pt;height:9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tb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D436823" wp14:editId="6DFEC713">
                <wp:simplePos x="0" y="0"/>
                <wp:positionH relativeFrom="column">
                  <wp:posOffset>5114925</wp:posOffset>
                </wp:positionH>
                <wp:positionV relativeFrom="page">
                  <wp:posOffset>3995420</wp:posOffset>
                </wp:positionV>
                <wp:extent cx="142875" cy="114300"/>
                <wp:effectExtent l="0" t="0" r="28575" b="1905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DB9D0" id="Rectangle 167" o:spid="_x0000_s1026" style="position:absolute;margin-left:402.75pt;margin-top:314.6pt;width:11.25pt;height:9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G/YQ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Colon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Bladder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Kidney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910D207" wp14:editId="75562930">
                <wp:simplePos x="0" y="0"/>
                <wp:positionH relativeFrom="column">
                  <wp:posOffset>0</wp:posOffset>
                </wp:positionH>
                <wp:positionV relativeFrom="page">
                  <wp:posOffset>3984625</wp:posOffset>
                </wp:positionV>
                <wp:extent cx="142875" cy="114300"/>
                <wp:effectExtent l="0" t="0" r="28575" b="1905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FCA95" id="Rectangle 165" o:spid="_x0000_s1026" style="position:absolute;margin-left:0;margin-top:313.75pt;width:11.25pt;height:9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JjYA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Lymphoma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E8EF3DC" wp14:editId="5D2E2499">
                <wp:simplePos x="0" y="0"/>
                <wp:positionH relativeFrom="column">
                  <wp:posOffset>1866900</wp:posOffset>
                </wp:positionH>
                <wp:positionV relativeFrom="page">
                  <wp:posOffset>4154805</wp:posOffset>
                </wp:positionV>
                <wp:extent cx="142875" cy="114300"/>
                <wp:effectExtent l="0" t="0" r="28575" b="1905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1B301" id="Rectangle 172" o:spid="_x0000_s1026" style="position:absolute;margin-left:147pt;margin-top:327.15pt;width:11.25pt;height:9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7l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EEC3EF3" wp14:editId="1837B896">
                <wp:simplePos x="0" y="0"/>
                <wp:positionH relativeFrom="column">
                  <wp:posOffset>3714750</wp:posOffset>
                </wp:positionH>
                <wp:positionV relativeFrom="page">
                  <wp:posOffset>4157345</wp:posOffset>
                </wp:positionV>
                <wp:extent cx="142875" cy="114300"/>
                <wp:effectExtent l="0" t="0" r="28575" b="1905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66A5D" id="Rectangle 173" o:spid="_x0000_s1026" style="position:absolute;margin-left:292.5pt;margin-top:327.35pt;width:11.25pt;height:9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9mYQIAAA0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CB110D6" wp14:editId="1FDF9A04">
                <wp:simplePos x="0" y="0"/>
                <wp:positionH relativeFrom="column">
                  <wp:posOffset>5114925</wp:posOffset>
                </wp:positionH>
                <wp:positionV relativeFrom="page">
                  <wp:posOffset>4156075</wp:posOffset>
                </wp:positionV>
                <wp:extent cx="142875" cy="114300"/>
                <wp:effectExtent l="0" t="0" r="28575" b="1905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8B87D" id="Rectangle 168" o:spid="_x0000_s1026" style="position:absolute;margin-left:402.75pt;margin-top:327.25pt;width:11.25pt;height: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lGYQ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Breast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Kidney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Thyroid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8F2DCF6" wp14:editId="68138D40">
                <wp:simplePos x="0" y="0"/>
                <wp:positionH relativeFrom="column">
                  <wp:posOffset>0</wp:posOffset>
                </wp:positionH>
                <wp:positionV relativeFrom="page">
                  <wp:posOffset>4145280</wp:posOffset>
                </wp:positionV>
                <wp:extent cx="142875" cy="114300"/>
                <wp:effectExtent l="0" t="0" r="28575" b="1905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49334" id="Rectangle 166" o:spid="_x0000_s1026" style="position:absolute;margin-left:0;margin-top:326.4pt;width:11.25pt;height: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4A8YQ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Melanoma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Other cancer or tumors: _________________________________________________________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Check or list all childhood diseases you recall having: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60B7A77" wp14:editId="5165D828">
                <wp:simplePos x="0" y="0"/>
                <wp:positionH relativeFrom="column">
                  <wp:posOffset>2362200</wp:posOffset>
                </wp:positionH>
                <wp:positionV relativeFrom="page">
                  <wp:posOffset>4797425</wp:posOffset>
                </wp:positionV>
                <wp:extent cx="142875" cy="114300"/>
                <wp:effectExtent l="0" t="0" r="28575" b="19050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B7148" id="Rectangle 176" o:spid="_x0000_s1026" style="position:absolute;margin-left:186pt;margin-top:377.75pt;width:11.25pt;height:9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iHYQ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58C7161" wp14:editId="77E65207">
                <wp:simplePos x="0" y="0"/>
                <wp:positionH relativeFrom="margin">
                  <wp:align>left</wp:align>
                </wp:positionH>
                <wp:positionV relativeFrom="page">
                  <wp:posOffset>4787900</wp:posOffset>
                </wp:positionV>
                <wp:extent cx="142875" cy="114300"/>
                <wp:effectExtent l="0" t="0" r="28575" b="1905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C2F8" id="Rectangle 178" o:spid="_x0000_s1026" style="position:absolute;margin-left:0;margin-top:377pt;width:11.25pt;height:9pt;z-index:252008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H9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" fillcolor="white [3201]" strokecolor="black [3200]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Whooping cough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Polio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4948555</wp:posOffset>
                </wp:positionV>
                <wp:extent cx="142875" cy="114300"/>
                <wp:effectExtent l="0" t="0" r="28575" b="1905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5388E" id="Rectangle 179" o:spid="_x0000_s1026" style="position:absolute;margin-left:0;margin-top:389.65pt;width:11.25pt;height:9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B+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F14423E" wp14:editId="573E14EC">
                <wp:simplePos x="0" y="0"/>
                <wp:positionH relativeFrom="column">
                  <wp:posOffset>2362200</wp:posOffset>
                </wp:positionH>
                <wp:positionV relativeFrom="page">
                  <wp:posOffset>4958080</wp:posOffset>
                </wp:positionV>
                <wp:extent cx="142875" cy="114300"/>
                <wp:effectExtent l="0" t="0" r="28575" b="1905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30104" id="Rectangle 177" o:spid="_x0000_s1026" style="position:absolute;margin-left:186pt;margin-top:390.4pt;width:11.25pt;height:9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kEYQIAAA0FAAAOAAAAZHJzL2Uyb0RvYy54bWysVMFu2zAMvQ/YPwi6r46zdGm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Rheumatic fever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Chicken Pox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Other major medical problems: ______________________________________________________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Check or list all surgery you remember having:</w:t>
      </w:r>
    </w:p>
    <w:p w:rsidR="00220372" w:rsidRDefault="00F3087D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C2DE9E5" wp14:editId="7872C95C">
                <wp:simplePos x="0" y="0"/>
                <wp:positionH relativeFrom="margin">
                  <wp:posOffset>2400300</wp:posOffset>
                </wp:positionH>
                <wp:positionV relativeFrom="page">
                  <wp:posOffset>5760085</wp:posOffset>
                </wp:positionV>
                <wp:extent cx="142875" cy="114300"/>
                <wp:effectExtent l="0" t="0" r="28575" b="1905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AFBED" id="Rectangle 183" o:spid="_x0000_s1026" style="position:absolute;margin-left:189pt;margin-top:453.55pt;width:11.25pt;height:9pt;z-index:25201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E28AF4C" wp14:editId="09D9E103">
                <wp:simplePos x="0" y="0"/>
                <wp:positionH relativeFrom="margin">
                  <wp:posOffset>4752975</wp:posOffset>
                </wp:positionH>
                <wp:positionV relativeFrom="page">
                  <wp:posOffset>5760085</wp:posOffset>
                </wp:positionV>
                <wp:extent cx="142875" cy="114300"/>
                <wp:effectExtent l="0" t="0" r="28575" b="19050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6DF64" id="Rectangle 185" o:spid="_x0000_s1026" style="position:absolute;margin-left:374.25pt;margin-top:453.55pt;width:11.25pt;height:9pt;z-index:25202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699E0DF" wp14:editId="58548801">
                <wp:simplePos x="0" y="0"/>
                <wp:positionH relativeFrom="margin">
                  <wp:posOffset>0</wp:posOffset>
                </wp:positionH>
                <wp:positionV relativeFrom="page">
                  <wp:posOffset>5751830</wp:posOffset>
                </wp:positionV>
                <wp:extent cx="142875" cy="114300"/>
                <wp:effectExtent l="0" t="0" r="28575" b="19050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3CB19" id="Rectangle 180" o:spid="_x0000_s1026" style="position:absolute;margin-left:0;margin-top:452.9pt;width:11.25pt;height:9pt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" fillcolor="window" strokecolor="windowText" strokeweight="1pt">
                <w10:wrap anchorx="margin" anchory="page"/>
              </v:rect>
            </w:pict>
          </mc:Fallback>
        </mc:AlternateContent>
      </w:r>
      <w:r w:rsidR="00220372">
        <w:rPr>
          <w:rFonts w:ascii="Arial" w:hAnsi="Arial" w:cs="Arial"/>
          <w:sz w:val="22"/>
          <w:szCs w:val="22"/>
        </w:rPr>
        <w:tab/>
      </w:r>
      <w:proofErr w:type="gramStart"/>
      <w:r w:rsidR="00220372">
        <w:rPr>
          <w:rFonts w:ascii="Arial" w:hAnsi="Arial" w:cs="Arial"/>
          <w:sz w:val="22"/>
          <w:szCs w:val="22"/>
        </w:rPr>
        <w:t>tonsils</w:t>
      </w:r>
      <w:proofErr w:type="gramEnd"/>
      <w:r w:rsidR="00220372">
        <w:rPr>
          <w:rFonts w:ascii="Arial" w:hAnsi="Arial" w:cs="Arial"/>
          <w:sz w:val="22"/>
          <w:szCs w:val="22"/>
        </w:rPr>
        <w:t xml:space="preserve"> removed</w:t>
      </w:r>
      <w:r w:rsidR="00220372">
        <w:rPr>
          <w:rFonts w:ascii="Arial" w:hAnsi="Arial" w:cs="Arial"/>
          <w:sz w:val="22"/>
          <w:szCs w:val="22"/>
        </w:rPr>
        <w:tab/>
      </w:r>
      <w:r w:rsidR="00220372">
        <w:rPr>
          <w:rFonts w:ascii="Arial" w:hAnsi="Arial" w:cs="Arial"/>
          <w:sz w:val="22"/>
          <w:szCs w:val="22"/>
        </w:rPr>
        <w:tab/>
      </w:r>
      <w:r w:rsidR="00220372">
        <w:rPr>
          <w:rFonts w:ascii="Arial" w:hAnsi="Arial" w:cs="Arial"/>
          <w:sz w:val="22"/>
          <w:szCs w:val="22"/>
        </w:rPr>
        <w:tab/>
        <w:t>adenoids removed</w:t>
      </w:r>
      <w:r w:rsidR="00220372">
        <w:rPr>
          <w:rFonts w:ascii="Arial" w:hAnsi="Arial" w:cs="Arial"/>
          <w:sz w:val="22"/>
          <w:szCs w:val="22"/>
        </w:rPr>
        <w:tab/>
      </w:r>
      <w:r w:rsidR="00220372">
        <w:rPr>
          <w:rFonts w:ascii="Arial" w:hAnsi="Arial" w:cs="Arial"/>
          <w:sz w:val="22"/>
          <w:szCs w:val="22"/>
        </w:rPr>
        <w:tab/>
      </w:r>
      <w:r w:rsidR="00220372">
        <w:rPr>
          <w:rFonts w:ascii="Arial" w:hAnsi="Arial" w:cs="Arial"/>
          <w:sz w:val="22"/>
          <w:szCs w:val="22"/>
        </w:rPr>
        <w:tab/>
        <w:t>sinus surgery</w:t>
      </w:r>
    </w:p>
    <w:p w:rsidR="00C90618" w:rsidRDefault="00F3087D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6C17A92" wp14:editId="77881B1D">
                <wp:simplePos x="0" y="0"/>
                <wp:positionH relativeFrom="margin">
                  <wp:posOffset>2400300</wp:posOffset>
                </wp:positionH>
                <wp:positionV relativeFrom="page">
                  <wp:posOffset>5932805</wp:posOffset>
                </wp:positionV>
                <wp:extent cx="142875" cy="114300"/>
                <wp:effectExtent l="0" t="0" r="28575" b="19050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E2FE1" id="Rectangle 182" o:spid="_x0000_s1026" style="position:absolute;margin-left:189pt;margin-top:467.15pt;width:11.25pt;height:9pt;z-index:2520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CC8882A" wp14:editId="141C9917">
                <wp:simplePos x="0" y="0"/>
                <wp:positionH relativeFrom="margin">
                  <wp:posOffset>4752975</wp:posOffset>
                </wp:positionH>
                <wp:positionV relativeFrom="page">
                  <wp:posOffset>5923280</wp:posOffset>
                </wp:positionV>
                <wp:extent cx="142875" cy="114300"/>
                <wp:effectExtent l="0" t="0" r="28575" b="19050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A3BC9" id="Rectangle 184" o:spid="_x0000_s1026" style="position:absolute;margin-left:374.25pt;margin-top:466.4pt;width:11.25pt;height:9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829C087" wp14:editId="64CBC538">
                <wp:simplePos x="0" y="0"/>
                <wp:positionH relativeFrom="margin">
                  <wp:posOffset>0</wp:posOffset>
                </wp:positionH>
                <wp:positionV relativeFrom="page">
                  <wp:posOffset>5912485</wp:posOffset>
                </wp:positionV>
                <wp:extent cx="142875" cy="114300"/>
                <wp:effectExtent l="0" t="0" r="28575" b="19050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7959E" id="Rectangle 181" o:spid="_x0000_s1026" style="position:absolute;margin-left:0;margin-top:465.55pt;width:11.25pt;height:9pt;z-index:25201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 w:rsidR="00C90618">
        <w:rPr>
          <w:rFonts w:ascii="Arial" w:hAnsi="Arial" w:cs="Arial"/>
          <w:sz w:val="22"/>
          <w:szCs w:val="22"/>
        </w:rPr>
        <w:tab/>
      </w:r>
      <w:proofErr w:type="gramStart"/>
      <w:r w:rsidR="00220372">
        <w:rPr>
          <w:rFonts w:ascii="Arial" w:hAnsi="Arial" w:cs="Arial"/>
          <w:sz w:val="22"/>
          <w:szCs w:val="22"/>
        </w:rPr>
        <w:t>nasal</w:t>
      </w:r>
      <w:proofErr w:type="gramEnd"/>
      <w:r w:rsidR="00220372">
        <w:rPr>
          <w:rFonts w:ascii="Arial" w:hAnsi="Arial" w:cs="Arial"/>
          <w:sz w:val="22"/>
          <w:szCs w:val="22"/>
        </w:rPr>
        <w:t xml:space="preserve"> septum repaired</w:t>
      </w:r>
      <w:r w:rsidR="00220372">
        <w:rPr>
          <w:rFonts w:ascii="Arial" w:hAnsi="Arial" w:cs="Arial"/>
          <w:sz w:val="22"/>
          <w:szCs w:val="22"/>
        </w:rPr>
        <w:tab/>
      </w:r>
      <w:r w:rsidR="00220372">
        <w:rPr>
          <w:rFonts w:ascii="Arial" w:hAnsi="Arial" w:cs="Arial"/>
          <w:sz w:val="22"/>
          <w:szCs w:val="22"/>
        </w:rPr>
        <w:tab/>
        <w:t>soft palate/uvula removed</w:t>
      </w:r>
      <w:r w:rsidR="00220372">
        <w:rPr>
          <w:rFonts w:ascii="Arial" w:hAnsi="Arial" w:cs="Arial"/>
          <w:sz w:val="22"/>
          <w:szCs w:val="22"/>
        </w:rPr>
        <w:tab/>
      </w:r>
      <w:r w:rsidR="00220372">
        <w:rPr>
          <w:rFonts w:ascii="Arial" w:hAnsi="Arial" w:cs="Arial"/>
          <w:sz w:val="22"/>
          <w:szCs w:val="22"/>
        </w:rPr>
        <w:tab/>
        <w:t>tongue surgery</w:t>
      </w:r>
    </w:p>
    <w:p w:rsidR="00220372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9EDBC96" wp14:editId="3068C054">
                <wp:simplePos x="0" y="0"/>
                <wp:positionH relativeFrom="margin">
                  <wp:posOffset>2400300</wp:posOffset>
                </wp:positionH>
                <wp:positionV relativeFrom="page">
                  <wp:posOffset>6082665</wp:posOffset>
                </wp:positionV>
                <wp:extent cx="142875" cy="114300"/>
                <wp:effectExtent l="0" t="0" r="28575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C5E6B" id="Rectangle 196" o:spid="_x0000_s1026" style="position:absolute;margin-left:189pt;margin-top:478.95pt;width:11.25pt;height:9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 w:rsidR="00F3087D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E0FC514" wp14:editId="5E0861DC">
                <wp:simplePos x="0" y="0"/>
                <wp:positionH relativeFrom="margin">
                  <wp:posOffset>4752975</wp:posOffset>
                </wp:positionH>
                <wp:positionV relativeFrom="page">
                  <wp:posOffset>6082665</wp:posOffset>
                </wp:positionV>
                <wp:extent cx="142875" cy="114300"/>
                <wp:effectExtent l="0" t="0" r="28575" b="19050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20A52" id="Rectangle 191" o:spid="_x0000_s1026" style="position:absolute;margin-left:374.25pt;margin-top:478.95pt;width:11.25pt;height:9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 w:rsidR="00F3087D">
        <w:rPr>
          <w:rFonts w:ascii="Arial" w:hAnsi="Arial" w:cs="Arial"/>
          <w:sz w:val="22"/>
          <w:szCs w:val="22"/>
        </w:rPr>
        <w:tab/>
      </w:r>
      <w:proofErr w:type="gramStart"/>
      <w:r w:rsidR="00F3087D">
        <w:rPr>
          <w:rFonts w:ascii="Arial" w:hAnsi="Arial" w:cs="Arial"/>
          <w:sz w:val="22"/>
          <w:szCs w:val="22"/>
        </w:rPr>
        <w:t>jaw</w:t>
      </w:r>
      <w:proofErr w:type="gramEnd"/>
      <w:r w:rsidR="00F3087D">
        <w:rPr>
          <w:rFonts w:ascii="Arial" w:hAnsi="Arial" w:cs="Arial"/>
          <w:sz w:val="22"/>
          <w:szCs w:val="22"/>
        </w:rPr>
        <w:t xml:space="preserve"> surgery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  <w:t>heart bypass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1BBEF1D" wp14:editId="11D0FF62">
                <wp:simplePos x="0" y="0"/>
                <wp:positionH relativeFrom="margin">
                  <wp:posOffset>0</wp:posOffset>
                </wp:positionH>
                <wp:positionV relativeFrom="page">
                  <wp:posOffset>6073140</wp:posOffset>
                </wp:positionV>
                <wp:extent cx="142875" cy="114300"/>
                <wp:effectExtent l="0" t="0" r="28575" b="19050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D7B6F" id="Rectangle 186" o:spid="_x0000_s1026" style="position:absolute;margin-left:0;margin-top:478.2pt;width:11.25pt;height:9pt;z-index:25202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F3087D">
        <w:rPr>
          <w:rFonts w:ascii="Arial" w:hAnsi="Arial" w:cs="Arial"/>
          <w:sz w:val="22"/>
          <w:szCs w:val="22"/>
        </w:rPr>
        <w:t>heart valve replaced</w:t>
      </w:r>
    </w:p>
    <w:p w:rsidR="00F3087D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FB23D63" wp14:editId="43E9CA45">
                <wp:simplePos x="0" y="0"/>
                <wp:positionH relativeFrom="margin">
                  <wp:posOffset>2409825</wp:posOffset>
                </wp:positionH>
                <wp:positionV relativeFrom="page">
                  <wp:posOffset>6847840</wp:posOffset>
                </wp:positionV>
                <wp:extent cx="142875" cy="114300"/>
                <wp:effectExtent l="0" t="0" r="28575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57F68" id="Rectangle 202" o:spid="_x0000_s1026" style="position:absolute;margin-left:189.75pt;margin-top:539.2pt;width:11.25pt;height:9pt;z-index:25205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D70EEE8" wp14:editId="608A0AC1">
                <wp:simplePos x="0" y="0"/>
                <wp:positionH relativeFrom="margin">
                  <wp:posOffset>2409825</wp:posOffset>
                </wp:positionH>
                <wp:positionV relativeFrom="page">
                  <wp:posOffset>6696710</wp:posOffset>
                </wp:positionV>
                <wp:extent cx="142875" cy="114300"/>
                <wp:effectExtent l="0" t="0" r="28575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87203" id="Rectangle 200" o:spid="_x0000_s1026" style="position:absolute;margin-left:189.75pt;margin-top:527.3pt;width:11.25pt;height:9pt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ACB6B1A" wp14:editId="58D887E1">
                <wp:simplePos x="0" y="0"/>
                <wp:positionH relativeFrom="margin">
                  <wp:posOffset>2409825</wp:posOffset>
                </wp:positionH>
                <wp:positionV relativeFrom="page">
                  <wp:posOffset>6545580</wp:posOffset>
                </wp:positionV>
                <wp:extent cx="142875" cy="114300"/>
                <wp:effectExtent l="0" t="0" r="28575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8DD5B" id="Rectangle 199" o:spid="_x0000_s1026" style="position:absolute;margin-left:189.75pt;margin-top:515.4pt;width:11.25pt;height:9pt;z-index:25205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5E1AEDD" wp14:editId="3DFE0BE2">
                <wp:simplePos x="0" y="0"/>
                <wp:positionH relativeFrom="margin">
                  <wp:posOffset>2409825</wp:posOffset>
                </wp:positionH>
                <wp:positionV relativeFrom="page">
                  <wp:posOffset>6394450</wp:posOffset>
                </wp:positionV>
                <wp:extent cx="142875" cy="114300"/>
                <wp:effectExtent l="0" t="0" r="28575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C6C42" id="Rectangle 198" o:spid="_x0000_s1026" style="position:absolute;margin-left:189.75pt;margin-top:503.5pt;width:11.25pt;height:9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61AAE66" wp14:editId="58A15BF7">
                <wp:simplePos x="0" y="0"/>
                <wp:positionH relativeFrom="margin">
                  <wp:posOffset>2409825</wp:posOffset>
                </wp:positionH>
                <wp:positionV relativeFrom="page">
                  <wp:posOffset>6243320</wp:posOffset>
                </wp:positionV>
                <wp:extent cx="142875" cy="114300"/>
                <wp:effectExtent l="0" t="0" r="28575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172E0" id="Rectangle 197" o:spid="_x0000_s1026" style="position:absolute;margin-left:189.75pt;margin-top:491.6pt;width:11.25pt;height:9pt;z-index:2520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151F590" wp14:editId="00465F32">
                <wp:simplePos x="0" y="0"/>
                <wp:positionH relativeFrom="margin">
                  <wp:posOffset>4772025</wp:posOffset>
                </wp:positionH>
                <wp:positionV relativeFrom="page">
                  <wp:posOffset>6706235</wp:posOffset>
                </wp:positionV>
                <wp:extent cx="142875" cy="114300"/>
                <wp:effectExtent l="0" t="0" r="28575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F8230" id="Rectangle 195" o:spid="_x0000_s1026" style="position:absolute;margin-left:375.75pt;margin-top:528.05pt;width:11.25pt;height:9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6BEB863" wp14:editId="7DB482C8">
                <wp:simplePos x="0" y="0"/>
                <wp:positionH relativeFrom="margin">
                  <wp:posOffset>4762500</wp:posOffset>
                </wp:positionH>
                <wp:positionV relativeFrom="page">
                  <wp:posOffset>6555105</wp:posOffset>
                </wp:positionV>
                <wp:extent cx="142875" cy="114300"/>
                <wp:effectExtent l="0" t="0" r="28575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467B6" id="Rectangle 194" o:spid="_x0000_s1026" style="position:absolute;margin-left:375pt;margin-top:516.15pt;width:11.25pt;height:9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F3087D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10A3290" wp14:editId="4F42742F">
                <wp:simplePos x="0" y="0"/>
                <wp:positionH relativeFrom="margin">
                  <wp:posOffset>4762500</wp:posOffset>
                </wp:positionH>
                <wp:positionV relativeFrom="page">
                  <wp:posOffset>6394450</wp:posOffset>
                </wp:positionV>
                <wp:extent cx="142875" cy="114300"/>
                <wp:effectExtent l="0" t="0" r="28575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1846C" id="Rectangle 193" o:spid="_x0000_s1026" style="position:absolute;margin-left:375pt;margin-top:503.5pt;width:11.25pt;height:9pt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MtfQIAABg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 w:rsidR="00F3087D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3701FEB" wp14:editId="3F8542FA">
                <wp:simplePos x="0" y="0"/>
                <wp:positionH relativeFrom="margin">
                  <wp:posOffset>4752975</wp:posOffset>
                </wp:positionH>
                <wp:positionV relativeFrom="page">
                  <wp:posOffset>6243320</wp:posOffset>
                </wp:positionV>
                <wp:extent cx="142875" cy="114300"/>
                <wp:effectExtent l="0" t="0" r="28575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3F2E5" id="Rectangle 192" o:spid="_x0000_s1026" style="position:absolute;margin-left:374.25pt;margin-top:491.6pt;width:11.25pt;height:9pt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 w:rsidR="00F3087D">
        <w:rPr>
          <w:rFonts w:ascii="Arial" w:hAnsi="Arial" w:cs="Arial"/>
          <w:sz w:val="22"/>
          <w:szCs w:val="22"/>
        </w:rPr>
        <w:tab/>
        <w:t>heart stent or angioplasty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  <w:t>other stent or angioplasty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6674B08" wp14:editId="73B6666B">
                <wp:simplePos x="0" y="0"/>
                <wp:positionH relativeFrom="margin">
                  <wp:posOffset>0</wp:posOffset>
                </wp:positionH>
                <wp:positionV relativeFrom="page">
                  <wp:posOffset>6233795</wp:posOffset>
                </wp:positionV>
                <wp:extent cx="142875" cy="114300"/>
                <wp:effectExtent l="0" t="0" r="28575" b="19050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F4841" id="Rectangle 187" o:spid="_x0000_s1026" style="position:absolute;margin-left:0;margin-top:490.85pt;width:11.25pt;height:9pt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 w:rsidR="00F3087D">
        <w:rPr>
          <w:rFonts w:ascii="Arial" w:hAnsi="Arial" w:cs="Arial"/>
          <w:sz w:val="22"/>
          <w:szCs w:val="22"/>
        </w:rPr>
        <w:t>gallbladder removed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  <w:t xml:space="preserve">pacemaker or </w:t>
      </w:r>
      <w:proofErr w:type="spellStart"/>
      <w:r w:rsidR="00F3087D">
        <w:rPr>
          <w:rFonts w:ascii="Arial" w:hAnsi="Arial" w:cs="Arial"/>
          <w:sz w:val="22"/>
          <w:szCs w:val="22"/>
        </w:rPr>
        <w:t>defribrillator</w:t>
      </w:r>
      <w:proofErr w:type="spellEnd"/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  <w:t>lung surgery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7840218" wp14:editId="5E5129DC">
                <wp:simplePos x="0" y="0"/>
                <wp:positionH relativeFrom="margin">
                  <wp:posOffset>0</wp:posOffset>
                </wp:positionH>
                <wp:positionV relativeFrom="page">
                  <wp:posOffset>6394450</wp:posOffset>
                </wp:positionV>
                <wp:extent cx="142875" cy="114300"/>
                <wp:effectExtent l="0" t="0" r="28575" b="1905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877D2" id="Rectangle 188" o:spid="_x0000_s1026" style="position:absolute;margin-left:0;margin-top:503.5pt;width:11.25pt;height:9pt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" fillcolor="window" strokecolor="windowText" strokeweight="1pt">
                <w10:wrap anchorx="margin" anchory="page"/>
              </v:rect>
            </w:pict>
          </mc:Fallback>
        </mc:AlternateContent>
      </w:r>
      <w:r w:rsidR="00F3087D">
        <w:rPr>
          <w:rFonts w:ascii="Arial" w:hAnsi="Arial" w:cs="Arial"/>
          <w:sz w:val="22"/>
          <w:szCs w:val="22"/>
        </w:rPr>
        <w:t>ulcer surgery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  <w:t>hiatal hernia surgery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  <w:t>appendix surgery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ABFC046" wp14:editId="59403816">
                <wp:simplePos x="0" y="0"/>
                <wp:positionH relativeFrom="margin">
                  <wp:posOffset>0</wp:posOffset>
                </wp:positionH>
                <wp:positionV relativeFrom="page">
                  <wp:posOffset>6555105</wp:posOffset>
                </wp:positionV>
                <wp:extent cx="142875" cy="114300"/>
                <wp:effectExtent l="0" t="0" r="28575" b="19050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A20D8" id="Rectangle 189" o:spid="_x0000_s1026" style="position:absolute;margin-left:0;margin-top:516.15pt;width:11.25pt;height:9pt;z-index:25203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F3087D">
        <w:rPr>
          <w:rFonts w:ascii="Arial" w:hAnsi="Arial" w:cs="Arial"/>
          <w:sz w:val="22"/>
          <w:szCs w:val="22"/>
        </w:rPr>
        <w:t>hysterectomy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  <w:t>hip replacement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  <w:t>knee replacement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FB48B19" wp14:editId="1C48EF2A">
                <wp:simplePos x="0" y="0"/>
                <wp:positionH relativeFrom="margin">
                  <wp:posOffset>0</wp:posOffset>
                </wp:positionH>
                <wp:positionV relativeFrom="page">
                  <wp:posOffset>6715760</wp:posOffset>
                </wp:positionV>
                <wp:extent cx="142875" cy="114300"/>
                <wp:effectExtent l="0" t="0" r="28575" b="1905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5B9E2" id="Rectangle 190" o:spid="_x0000_s1026" style="position:absolute;margin-left:0;margin-top:528.8pt;width:11.25pt;height:9pt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 w:rsidR="00F3087D">
        <w:rPr>
          <w:rFonts w:ascii="Arial" w:hAnsi="Arial" w:cs="Arial"/>
          <w:sz w:val="22"/>
          <w:szCs w:val="22"/>
        </w:rPr>
        <w:t>prostate surgery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  <w:t>cataract surgery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010F0C0" wp14:editId="54F0E5FE">
                <wp:simplePos x="0" y="0"/>
                <wp:positionH relativeFrom="margin">
                  <wp:posOffset>0</wp:posOffset>
                </wp:positionH>
                <wp:positionV relativeFrom="page">
                  <wp:posOffset>6876415</wp:posOffset>
                </wp:positionV>
                <wp:extent cx="142875" cy="114300"/>
                <wp:effectExtent l="0" t="0" r="28575" b="190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EAE79" id="Rectangle 201" o:spid="_x0000_s1026" style="position:absolute;margin-left:0;margin-top:541.45pt;width:11.25pt;height:9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" fillcolor="window" strokecolor="windowText" strokeweight="1pt">
                <w10:wrap anchorx="margin" anchory="page"/>
              </v:rect>
            </w:pict>
          </mc:Fallback>
        </mc:AlternateContent>
      </w:r>
      <w:r w:rsidR="00F3087D">
        <w:rPr>
          <w:rFonts w:ascii="Arial" w:hAnsi="Arial" w:cs="Arial"/>
          <w:sz w:val="22"/>
          <w:szCs w:val="22"/>
        </w:rPr>
        <w:t>retinal surgery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</w:p>
    <w:p w:rsidR="00F3087D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surgery: ______________________________________________________________________</w:t>
      </w: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16. List all of the medications you take including asthma inhalers, nasal sprays, </w:t>
      </w:r>
      <w:proofErr w:type="gramStart"/>
      <w:r>
        <w:rPr>
          <w:rFonts w:ascii="Arial" w:hAnsi="Arial" w:cs="Arial"/>
          <w:sz w:val="22"/>
          <w:szCs w:val="22"/>
        </w:rPr>
        <w:t>topical</w:t>
      </w:r>
      <w:proofErr w:type="gramEnd"/>
      <w:r>
        <w:rPr>
          <w:rFonts w:ascii="Arial" w:hAnsi="Arial" w:cs="Arial"/>
          <w:sz w:val="22"/>
          <w:szCs w:val="22"/>
        </w:rPr>
        <w:t xml:space="preserve"> medications and as needed medications (Or Attach A List Of Your Medications):</w:t>
      </w:r>
    </w:p>
    <w:p w:rsidR="00A5341B" w:rsidRPr="009053D8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5341B" w:rsidTr="00A5341B">
        <w:trPr>
          <w:trHeight w:val="215"/>
        </w:trPr>
        <w:tc>
          <w:tcPr>
            <w:tcW w:w="3356" w:type="dxa"/>
          </w:tcPr>
          <w:p w:rsidR="00A5341B" w:rsidRP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Medicine</w:t>
            </w:r>
          </w:p>
        </w:tc>
        <w:tc>
          <w:tcPr>
            <w:tcW w:w="3357" w:type="dxa"/>
          </w:tcPr>
          <w:p w:rsidR="00A5341B" w:rsidRP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Dose or Strength</w:t>
            </w:r>
          </w:p>
        </w:tc>
        <w:tc>
          <w:tcPr>
            <w:tcW w:w="3357" w:type="dxa"/>
          </w:tcPr>
          <w:p w:rsidR="00A5341B" w:rsidRP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&amp; How Often Taken</w:t>
            </w:r>
          </w:p>
        </w:tc>
      </w:tr>
      <w:tr w:rsidR="00A5341B" w:rsidTr="00A5341B"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rPr>
          <w:trHeight w:val="70"/>
        </w:trPr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rPr>
          <w:trHeight w:val="70"/>
        </w:trPr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rPr>
          <w:trHeight w:val="70"/>
        </w:trPr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rPr>
          <w:trHeight w:val="70"/>
        </w:trPr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rPr>
          <w:trHeight w:val="70"/>
        </w:trPr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rPr>
          <w:trHeight w:val="70"/>
        </w:trPr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09" w:rsidTr="00A5341B">
        <w:trPr>
          <w:trHeight w:val="70"/>
        </w:trPr>
        <w:tc>
          <w:tcPr>
            <w:tcW w:w="3356" w:type="dxa"/>
          </w:tcPr>
          <w:p w:rsidR="00101809" w:rsidRDefault="00101809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101809" w:rsidRDefault="00101809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101809" w:rsidRDefault="00101809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09" w:rsidTr="00A5341B">
        <w:trPr>
          <w:trHeight w:val="70"/>
        </w:trPr>
        <w:tc>
          <w:tcPr>
            <w:tcW w:w="3356" w:type="dxa"/>
          </w:tcPr>
          <w:p w:rsidR="00101809" w:rsidRDefault="00101809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101809" w:rsidRDefault="00101809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101809" w:rsidRDefault="00101809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2022" w:rsidRPr="00A5341B" w:rsidRDefault="00C82022" w:rsidP="00A5341B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</w:p>
    <w:p w:rsidR="000C2814" w:rsidRDefault="000C2814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0C2814" w:rsidRDefault="000C2814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 List all of the over-the-counter medicine you take, including vitamins, minerals, supplements, herbals: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5341B" w:rsidTr="00101809">
        <w:trPr>
          <w:trHeight w:val="440"/>
        </w:trPr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</w:tr>
      <w:tr w:rsidR="00A5341B" w:rsidTr="00101809">
        <w:trPr>
          <w:trHeight w:val="395"/>
        </w:trPr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</w:tr>
      <w:tr w:rsidR="00A5341B" w:rsidTr="00101809">
        <w:trPr>
          <w:trHeight w:val="368"/>
        </w:trPr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</w:tr>
      <w:tr w:rsidR="00A5341B" w:rsidTr="00101809">
        <w:trPr>
          <w:trHeight w:val="413"/>
        </w:trPr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</w:tr>
      <w:tr w:rsidR="00A5341B" w:rsidTr="00101809">
        <w:trPr>
          <w:trHeight w:val="377"/>
        </w:trPr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</w:tr>
      <w:tr w:rsidR="00A5341B" w:rsidTr="00101809">
        <w:trPr>
          <w:trHeight w:val="422"/>
        </w:trPr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</w:tr>
      <w:tr w:rsidR="00A5341B" w:rsidTr="00101809">
        <w:trPr>
          <w:trHeight w:val="485"/>
        </w:trPr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</w:tr>
      <w:tr w:rsidR="00A5341B" w:rsidTr="00101809">
        <w:trPr>
          <w:trHeight w:val="530"/>
        </w:trPr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</w:tr>
      <w:tr w:rsidR="00A5341B" w:rsidTr="00101809">
        <w:trPr>
          <w:trHeight w:val="503"/>
        </w:trPr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</w:tr>
      <w:tr w:rsidR="00A5341B" w:rsidTr="00101809">
        <w:trPr>
          <w:trHeight w:val="458"/>
        </w:trPr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</w:tr>
    </w:tbl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0C2814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 </w:t>
      </w:r>
      <w:r w:rsidR="00101809">
        <w:rPr>
          <w:rFonts w:ascii="Arial" w:hAnsi="Arial" w:cs="Arial"/>
          <w:sz w:val="22"/>
          <w:szCs w:val="22"/>
        </w:rPr>
        <w:t xml:space="preserve">When and where did you get your last </w:t>
      </w:r>
      <w:proofErr w:type="gramStart"/>
      <w:r w:rsidR="00101809">
        <w:rPr>
          <w:rFonts w:ascii="Arial" w:hAnsi="Arial" w:cs="Arial"/>
          <w:sz w:val="22"/>
          <w:szCs w:val="22"/>
        </w:rPr>
        <w:t>vaccines:</w:t>
      </w:r>
      <w:proofErr w:type="gramEnd"/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  <w:u w:val="single"/>
        </w:rPr>
      </w:pP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Vaccine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01809">
        <w:rPr>
          <w:rFonts w:ascii="Arial" w:hAnsi="Arial" w:cs="Arial"/>
          <w:sz w:val="22"/>
          <w:szCs w:val="22"/>
          <w:u w:val="single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101809">
        <w:rPr>
          <w:rFonts w:ascii="Arial" w:hAnsi="Arial" w:cs="Arial"/>
          <w:sz w:val="22"/>
          <w:szCs w:val="22"/>
          <w:u w:val="single"/>
        </w:rPr>
        <w:t>Where</w:t>
      </w:r>
      <w:proofErr w:type="gramEnd"/>
      <w:r w:rsidRPr="00101809">
        <w:rPr>
          <w:rFonts w:ascii="Arial" w:hAnsi="Arial" w:cs="Arial"/>
          <w:sz w:val="22"/>
          <w:szCs w:val="22"/>
          <w:u w:val="single"/>
        </w:rPr>
        <w:t xml:space="preserve"> received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Flu (influenza) vaccine</w:t>
      </w:r>
      <w:r>
        <w:rPr>
          <w:rFonts w:ascii="Arial" w:hAnsi="Arial" w:cs="Arial"/>
          <w:sz w:val="22"/>
          <w:szCs w:val="22"/>
        </w:rPr>
        <w:tab/>
        <w:t xml:space="preserve">                       _______________________________________________</w:t>
      </w: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Pneumovax</w:t>
      </w:r>
      <w:proofErr w:type="spellEnd"/>
      <w:r>
        <w:rPr>
          <w:rFonts w:ascii="Arial" w:hAnsi="Arial" w:cs="Arial"/>
          <w:sz w:val="22"/>
          <w:szCs w:val="22"/>
        </w:rPr>
        <w:t xml:space="preserve"> (pneumonia vaccine) </w:t>
      </w:r>
      <w:r>
        <w:rPr>
          <w:rFonts w:ascii="Arial" w:hAnsi="Arial" w:cs="Arial"/>
          <w:sz w:val="22"/>
          <w:szCs w:val="22"/>
        </w:rPr>
        <w:tab/>
        <w:t xml:space="preserve">           _______________________________________________</w:t>
      </w: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Pertussis (whooping cough vaccine)            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Hepatitis vaccine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_______________________________________________</w:t>
      </w: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Varicella vaccine (shingles, chicken pox)     _______________________________________________</w:t>
      </w: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Tetanus vaccine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_______________________________________________</w:t>
      </w: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01809" w:rsidRP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adult vaccine (list):                              _______________________________________________</w:t>
      </w:r>
    </w:p>
    <w:p w:rsidR="002474DB" w:rsidRDefault="002474D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_______________________________________________</w:t>
      </w: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19. List any medications you are sensitive to, allergic to or react badly to:</w:t>
      </w: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01809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Name of Medicine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Type of Reaction (e.g. hives</w:t>
      </w:r>
      <w:r w:rsidRPr="007D5421">
        <w:rPr>
          <w:rFonts w:ascii="Arial" w:hAnsi="Arial" w:cs="Arial"/>
          <w:sz w:val="22"/>
          <w:szCs w:val="22"/>
          <w:u w:val="single"/>
        </w:rPr>
        <w:t>, breathing problem)</w:t>
      </w: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  <w:u w:val="single"/>
        </w:rPr>
      </w:pP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1.______________________________________________________________________________</w:t>
      </w: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______________________________________________________________________________</w:t>
      </w: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______________________________________________________________________________</w:t>
      </w: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______________________________________________________________________________</w:t>
      </w: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______________________________________________________________________________</w:t>
      </w: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______________________________________________________________________________</w:t>
      </w: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7D5421" w:rsidRDefault="007D5421" w:rsidP="007D5421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 w:rsidRPr="007D5421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______________________________________________________________________________</w:t>
      </w:r>
    </w:p>
    <w:p w:rsidR="007D5421" w:rsidRDefault="007D5421" w:rsidP="007D5421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______________________________________________________________________________</w:t>
      </w:r>
    </w:p>
    <w:p w:rsidR="007D5421" w:rsidRDefault="007D5421" w:rsidP="007D5421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______________________________________________________________________________</w:t>
      </w:r>
    </w:p>
    <w:p w:rsidR="007D5421" w:rsidRDefault="007D5421" w:rsidP="007D5421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_____________________________________________________________________________</w:t>
      </w:r>
    </w:p>
    <w:p w:rsidR="007D5421" w:rsidRPr="007D5421" w:rsidRDefault="007D5421" w:rsidP="007D5421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5421" w:rsidRDefault="007D5421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</w:t>
      </w:r>
      <w:r w:rsidR="00CC18A8">
        <w:rPr>
          <w:rFonts w:ascii="Arial" w:hAnsi="Arial" w:cs="Arial"/>
          <w:sz w:val="22"/>
          <w:szCs w:val="22"/>
        </w:rPr>
        <w:t>Have you had an x-ray test</w:t>
      </w:r>
      <w:r w:rsidR="00120D0A">
        <w:rPr>
          <w:rFonts w:ascii="Arial" w:hAnsi="Arial" w:cs="Arial"/>
          <w:sz w:val="22"/>
          <w:szCs w:val="22"/>
        </w:rPr>
        <w:t xml:space="preserve"> where dye (contrast) was injected into your vein or artery?</w:t>
      </w:r>
    </w:p>
    <w:p w:rsidR="00120D0A" w:rsidRDefault="00120D0A" w:rsidP="00120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15"/>
        </w:tabs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B8CA19A" wp14:editId="5D207B7E">
                <wp:simplePos x="0" y="0"/>
                <wp:positionH relativeFrom="margin">
                  <wp:posOffset>1990725</wp:posOffset>
                </wp:positionH>
                <wp:positionV relativeFrom="page">
                  <wp:posOffset>6489700</wp:posOffset>
                </wp:positionV>
                <wp:extent cx="142875" cy="114300"/>
                <wp:effectExtent l="0" t="0" r="28575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A26B6" id="Rectangle 204" o:spid="_x0000_s1026" style="position:absolute;margin-left:156.75pt;margin-top:511pt;width:11.25pt;height:9pt;z-index:25206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/BfgIAABg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A6A100F" wp14:editId="21F6CF97">
                <wp:simplePos x="0" y="0"/>
                <wp:positionH relativeFrom="margin">
                  <wp:posOffset>447675</wp:posOffset>
                </wp:positionH>
                <wp:positionV relativeFrom="page">
                  <wp:posOffset>6489700</wp:posOffset>
                </wp:positionV>
                <wp:extent cx="142875" cy="114300"/>
                <wp:effectExtent l="0" t="0" r="28575" b="190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FC9E8" id="Rectangle 203" o:spid="_x0000_s1026" style="position:absolute;margin-left:35.25pt;margin-top:511pt;width:11.25pt;height:9pt;z-index:2520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 xml:space="preserve">      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No</w:t>
      </w:r>
    </w:p>
    <w:p w:rsidR="00120D0A" w:rsidRDefault="00120D0A" w:rsidP="00120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15"/>
        </w:tabs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If yes, describe any side effects or allergic reaction to the dye: ____________________________</w:t>
      </w:r>
    </w:p>
    <w:p w:rsidR="00120D0A" w:rsidRDefault="00120D0A" w:rsidP="00120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15"/>
        </w:tabs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20D0A" w:rsidRDefault="00120D0A" w:rsidP="00120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15"/>
        </w:tabs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120D0A" w:rsidRDefault="00120D0A" w:rsidP="00120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15"/>
        </w:tabs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20D0A" w:rsidRDefault="00120D0A" w:rsidP="00120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15"/>
        </w:tabs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1C4B6A1" wp14:editId="029F2944">
                <wp:simplePos x="0" y="0"/>
                <wp:positionH relativeFrom="margin">
                  <wp:posOffset>5257800</wp:posOffset>
                </wp:positionH>
                <wp:positionV relativeFrom="page">
                  <wp:posOffset>7292975</wp:posOffset>
                </wp:positionV>
                <wp:extent cx="142875" cy="114300"/>
                <wp:effectExtent l="0" t="0" r="28575" b="1905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C3F70" id="Rectangle 206" o:spid="_x0000_s1026" style="position:absolute;margin-left:414pt;margin-top:574.25pt;width:11.25pt;height:9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A705900" wp14:editId="13131E5C">
                <wp:simplePos x="0" y="0"/>
                <wp:positionH relativeFrom="margin">
                  <wp:posOffset>4200525</wp:posOffset>
                </wp:positionH>
                <wp:positionV relativeFrom="page">
                  <wp:posOffset>7292975</wp:posOffset>
                </wp:positionV>
                <wp:extent cx="142875" cy="114300"/>
                <wp:effectExtent l="0" t="0" r="28575" b="190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BB2F3" id="Rectangle 205" o:spid="_x0000_s1026" style="position:absolute;margin-left:330.75pt;margin-top:574.25pt;width:11.25pt;height:9pt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c+fQIAABg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21. Have you ever received chemotherapy or radiation therapy?             Yes                     No</w:t>
      </w:r>
    </w:p>
    <w:p w:rsidR="00120D0A" w:rsidRDefault="00120D0A" w:rsidP="00120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15"/>
        </w:tabs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20D0A" w:rsidRDefault="00120D0A" w:rsidP="00120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15"/>
        </w:tabs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When? _______________________________________________________________________</w:t>
      </w:r>
    </w:p>
    <w:p w:rsidR="00120D0A" w:rsidRDefault="00120D0A" w:rsidP="00120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15"/>
        </w:tabs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7D5421" w:rsidRDefault="00120D0A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Why? ________________________________________________________________________</w:t>
      </w:r>
    </w:p>
    <w:p w:rsidR="00120D0A" w:rsidRDefault="00120D0A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20D0A" w:rsidRDefault="00120D0A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40B4A17" wp14:editId="10260583">
                <wp:simplePos x="0" y="0"/>
                <wp:positionH relativeFrom="margin">
                  <wp:posOffset>2762250</wp:posOffset>
                </wp:positionH>
                <wp:positionV relativeFrom="page">
                  <wp:posOffset>8266430</wp:posOffset>
                </wp:positionV>
                <wp:extent cx="142875" cy="114300"/>
                <wp:effectExtent l="0" t="0" r="28575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98FC4" id="Rectangle 207" o:spid="_x0000_s1026" style="position:absolute;margin-left:217.5pt;margin-top:650.9pt;width:11.25pt;height:9pt;z-index:25206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cafgIAABgFAAAOAAAAZHJzL2Uyb0RvYy54bWysVFtP2zAUfp+0/2D5faTpyso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BF9237B" wp14:editId="2FD308E4">
                <wp:simplePos x="0" y="0"/>
                <wp:positionH relativeFrom="margin">
                  <wp:posOffset>2171700</wp:posOffset>
                </wp:positionH>
                <wp:positionV relativeFrom="page">
                  <wp:posOffset>8256905</wp:posOffset>
                </wp:positionV>
                <wp:extent cx="142875" cy="114300"/>
                <wp:effectExtent l="0" t="0" r="28575" b="1905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75949" id="Rectangle 208" o:spid="_x0000_s1026" style="position:absolute;margin-left:171pt;margin-top:650.15pt;width:11.25pt;height:9pt;z-index:25206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wYfgIAABg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22. Have you ever donate blood?         Yes        No    When? _________________________________</w:t>
      </w:r>
    </w:p>
    <w:p w:rsidR="00120D0A" w:rsidRDefault="00120D0A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20D0A" w:rsidRDefault="00120D0A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7786202" wp14:editId="7054BDDE">
                <wp:simplePos x="0" y="0"/>
                <wp:positionH relativeFrom="margin">
                  <wp:posOffset>3657600</wp:posOffset>
                </wp:positionH>
                <wp:positionV relativeFrom="page">
                  <wp:posOffset>8578215</wp:posOffset>
                </wp:positionV>
                <wp:extent cx="142875" cy="114300"/>
                <wp:effectExtent l="0" t="0" r="28575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674DE" id="Rectangle 209" o:spid="_x0000_s1026" style="position:absolute;margin-left:4in;margin-top:675.45pt;width:11.25pt;height:9pt;z-index:2520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TnfgIAABgFAAAOAAAAZHJzL2Uyb0RvYy54bWysVFtP2zAUfp+0/2D5fSTtyo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8D069AB" wp14:editId="7E7298DA">
                <wp:simplePos x="0" y="0"/>
                <wp:positionH relativeFrom="margin">
                  <wp:posOffset>3067050</wp:posOffset>
                </wp:positionH>
                <wp:positionV relativeFrom="page">
                  <wp:posOffset>8578215</wp:posOffset>
                </wp:positionV>
                <wp:extent cx="142875" cy="114300"/>
                <wp:effectExtent l="0" t="0" r="28575" b="190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D7690" id="Rectangle 210" o:spid="_x0000_s1026" style="position:absolute;margin-left:241.5pt;margin-top:675.45pt;width:11.25pt;height:9pt;z-index:25207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23. Have you ever received a blood transfusion?        Yes         </w:t>
      </w:r>
      <w:proofErr w:type="gramStart"/>
      <w:r>
        <w:rPr>
          <w:rFonts w:ascii="Arial" w:hAnsi="Arial" w:cs="Arial"/>
          <w:sz w:val="22"/>
          <w:szCs w:val="22"/>
        </w:rPr>
        <w:t>No  When</w:t>
      </w:r>
      <w:proofErr w:type="gramEnd"/>
      <w:r>
        <w:rPr>
          <w:rFonts w:ascii="Arial" w:hAnsi="Arial" w:cs="Arial"/>
          <w:sz w:val="22"/>
          <w:szCs w:val="22"/>
        </w:rPr>
        <w:t>? ______________________</w:t>
      </w:r>
    </w:p>
    <w:p w:rsidR="00120D0A" w:rsidRDefault="00120D0A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20D0A" w:rsidRDefault="00120D0A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E2D0022" wp14:editId="4F6B12C9">
                <wp:simplePos x="0" y="0"/>
                <wp:positionH relativeFrom="margin">
                  <wp:posOffset>5038725</wp:posOffset>
                </wp:positionH>
                <wp:positionV relativeFrom="page">
                  <wp:posOffset>8899525</wp:posOffset>
                </wp:positionV>
                <wp:extent cx="142875" cy="114300"/>
                <wp:effectExtent l="0" t="0" r="28575" b="1905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EBD67" id="Rectangle 211" o:spid="_x0000_s1026" style="position:absolute;margin-left:396.75pt;margin-top:700.75pt;width:11.25pt;height:9pt;z-index:25207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B4FB8B1" wp14:editId="7C6D221C">
                <wp:simplePos x="0" y="0"/>
                <wp:positionH relativeFrom="margin">
                  <wp:posOffset>4067175</wp:posOffset>
                </wp:positionH>
                <wp:positionV relativeFrom="page">
                  <wp:posOffset>8899525</wp:posOffset>
                </wp:positionV>
                <wp:extent cx="142875" cy="114300"/>
                <wp:effectExtent l="0" t="0" r="28575" b="1905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9FC42" id="Rectangle 212" o:spid="_x0000_s1026" style="position:absolute;margin-left:320.25pt;margin-top:700.75pt;width:11.25pt;height:9pt;z-index:25207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24. Do you think you might be at risk for HIV infection or AIDS?           Yes                   No</w:t>
      </w:r>
    </w:p>
    <w:p w:rsidR="00120D0A" w:rsidRDefault="00120D0A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5CE7210" wp14:editId="1BFA992B">
                <wp:simplePos x="0" y="0"/>
                <wp:positionH relativeFrom="margin">
                  <wp:posOffset>5381625</wp:posOffset>
                </wp:positionH>
                <wp:positionV relativeFrom="margin">
                  <wp:align>top</wp:align>
                </wp:positionV>
                <wp:extent cx="142875" cy="114300"/>
                <wp:effectExtent l="0" t="0" r="28575" b="1905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7B4C4" id="Rectangle 216" o:spid="_x0000_s1026" style="position:absolute;margin-left:423.75pt;margin-top:0;width:11.25pt;height:9pt;z-index:25208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" fillcolor="window" strokecolor="windowText" strokeweight="1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8998FFB" wp14:editId="363594E2">
                <wp:simplePos x="0" y="0"/>
                <wp:positionH relativeFrom="margin">
                  <wp:posOffset>4400550</wp:posOffset>
                </wp:positionH>
                <wp:positionV relativeFrom="page">
                  <wp:posOffset>2066925</wp:posOffset>
                </wp:positionV>
                <wp:extent cx="142875" cy="114300"/>
                <wp:effectExtent l="0" t="0" r="28575" b="1905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10859" id="Rectangle 215" o:spid="_x0000_s1026" style="position:absolute;margin-left:346.5pt;margin-top:162.75pt;width:11.25pt;height:9pt;z-index:25208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409D6FF4" wp14:editId="72DCB2E9">
                <wp:simplePos x="0" y="0"/>
                <wp:positionH relativeFrom="margin">
                  <wp:posOffset>3514725</wp:posOffset>
                </wp:positionH>
                <wp:positionV relativeFrom="page">
                  <wp:posOffset>2066925</wp:posOffset>
                </wp:positionV>
                <wp:extent cx="142875" cy="114300"/>
                <wp:effectExtent l="0" t="0" r="28575" b="1905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DD34A" id="Rectangle 214" o:spid="_x0000_s1026" style="position:absolute;margin-left:276.75pt;margin-top:162.75pt;width:11.25pt;height:9pt;z-index:25208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 w:rsidR="00476610"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7C89B98" wp14:editId="0605CEF1">
                <wp:simplePos x="0" y="0"/>
                <wp:positionH relativeFrom="margin">
                  <wp:posOffset>866775</wp:posOffset>
                </wp:positionH>
                <wp:positionV relativeFrom="margin">
                  <wp:align>top</wp:align>
                </wp:positionV>
                <wp:extent cx="142875" cy="114300"/>
                <wp:effectExtent l="0" t="0" r="28575" b="1905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6C0FE" id="Rectangle 213" o:spid="_x0000_s1026" style="position:absolute;margin-left:68.25pt;margin-top:0;width:11.25pt;height:9pt;z-index:25208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Zy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" fillcolor="window" strokecolor="windowText" strokeweight="1pt">
                <w10:wrap anchorx="margin" anchory="margin"/>
              </v:rect>
            </w:pict>
          </mc:Fallback>
        </mc:AlternateContent>
      </w:r>
      <w:r w:rsidR="00476610">
        <w:rPr>
          <w:rFonts w:ascii="Arial" w:hAnsi="Arial" w:cs="Arial"/>
          <w:sz w:val="22"/>
          <w:szCs w:val="22"/>
        </w:rPr>
        <w:t>25. Are you:        married or in a long term relationship</w:t>
      </w:r>
      <w:r>
        <w:rPr>
          <w:rFonts w:ascii="Arial" w:hAnsi="Arial" w:cs="Arial"/>
          <w:sz w:val="22"/>
          <w:szCs w:val="22"/>
        </w:rPr>
        <w:t xml:space="preserve">         widowed</w:t>
      </w:r>
      <w:r>
        <w:rPr>
          <w:rFonts w:ascii="Arial" w:hAnsi="Arial" w:cs="Arial"/>
          <w:sz w:val="22"/>
          <w:szCs w:val="22"/>
        </w:rPr>
        <w:tab/>
        <w:t>separated          divorced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 Who lives at home with you? _______________________________________________________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 a. Where did you grow up? ________________________________________________________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b. Where else have you lived and when? _____________________________________________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c. How long have you lived locally? _________________________________________________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 What is your highest level of school attended? _________________________________________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39A637B" wp14:editId="44E742AB">
                <wp:simplePos x="0" y="0"/>
                <wp:positionH relativeFrom="margin">
                  <wp:posOffset>5534025</wp:posOffset>
                </wp:positionH>
                <wp:positionV relativeFrom="page">
                  <wp:posOffset>3994150</wp:posOffset>
                </wp:positionV>
                <wp:extent cx="142875" cy="114300"/>
                <wp:effectExtent l="0" t="0" r="28575" b="1905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E6B67" id="Rectangle 221" o:spid="_x0000_s1026" style="position:absolute;margin-left:435.75pt;margin-top:314.5pt;width:11.25pt;height:9pt;z-index:25209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6F583EB" wp14:editId="43D2BA7E">
                <wp:simplePos x="0" y="0"/>
                <wp:positionH relativeFrom="margin">
                  <wp:posOffset>4705350</wp:posOffset>
                </wp:positionH>
                <wp:positionV relativeFrom="page">
                  <wp:posOffset>3994150</wp:posOffset>
                </wp:positionV>
                <wp:extent cx="142875" cy="114300"/>
                <wp:effectExtent l="0" t="0" r="28575" b="1905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386E4" id="Rectangle 220" o:spid="_x0000_s1026" style="position:absolute;margin-left:370.5pt;margin-top:314.5pt;width:11.25pt;height:9pt;z-index:25209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7IfQIAABg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64951D0" wp14:editId="45D44A77">
                <wp:simplePos x="0" y="0"/>
                <wp:positionH relativeFrom="margin">
                  <wp:posOffset>3648075</wp:posOffset>
                </wp:positionH>
                <wp:positionV relativeFrom="page">
                  <wp:posOffset>3994150</wp:posOffset>
                </wp:positionV>
                <wp:extent cx="142875" cy="114300"/>
                <wp:effectExtent l="0" t="0" r="28575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2DD75" id="Rectangle 218" o:spid="_x0000_s1026" style="position:absolute;margin-left:287.25pt;margin-top:314.5pt;width:11.25pt;height:9pt;z-index:25209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C399004" wp14:editId="4756F305">
                <wp:simplePos x="0" y="0"/>
                <wp:positionH relativeFrom="margin">
                  <wp:posOffset>2743200</wp:posOffset>
                </wp:positionH>
                <wp:positionV relativeFrom="page">
                  <wp:posOffset>3994150</wp:posOffset>
                </wp:positionV>
                <wp:extent cx="142875" cy="114300"/>
                <wp:effectExtent l="0" t="0" r="28575" b="1905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A6E5A" id="Rectangle 219" o:spid="_x0000_s1026" style="position:absolute;margin-left:3in;margin-top:314.5pt;width:11.25pt;height:9pt;z-index:25209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DB5F389" wp14:editId="784CBE1C">
                <wp:simplePos x="0" y="0"/>
                <wp:positionH relativeFrom="margin">
                  <wp:posOffset>1485900</wp:posOffset>
                </wp:positionH>
                <wp:positionV relativeFrom="page">
                  <wp:posOffset>3994150</wp:posOffset>
                </wp:positionV>
                <wp:extent cx="142875" cy="114300"/>
                <wp:effectExtent l="0" t="0" r="28575" b="1905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44CEB" id="Rectangle 217" o:spid="_x0000_s1026" style="position:absolute;margin-left:117pt;margin-top:314.5pt;width:11.25pt;height:9pt;z-index:25208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c6fgIAABgFAAAOAAAAZHJzL2Uyb0RvYy54bWysVFtP2zAUfp+0/2D5faTpyso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29. Are you currently?        Self-employed         employee        unemployed</w:t>
      </w:r>
      <w:r w:rsidR="00120D0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disabled        retired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69344BB7" wp14:editId="1649A95D">
                <wp:simplePos x="0" y="0"/>
                <wp:positionH relativeFrom="margin">
                  <wp:posOffset>371475</wp:posOffset>
                </wp:positionH>
                <wp:positionV relativeFrom="page">
                  <wp:posOffset>4297680</wp:posOffset>
                </wp:positionV>
                <wp:extent cx="142875" cy="114300"/>
                <wp:effectExtent l="0" t="0" r="28575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FAED0" id="Rectangle 222" o:spid="_x0000_s1026" style="position:absolute;margin-left:29.25pt;margin-top:338.4pt;width:11.25pt;height:9pt;z-index:25209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</w:p>
    <w:p w:rsidR="00120D0A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Other _____________________________________________________________________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30. What is your current or most recent occupation? ________________________________________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31. What other type of work have you done in the past? _____________________________________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32. Describe any military experience? ___________________________________________________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33. List travel outside the United State in the past 5 years? 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34. Describe your diet: _______________________________________________________________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60008B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60008B" w:rsidRDefault="0060008B" w:rsidP="0060008B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                                     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35. Describe your usual exercise: _______________________________________________________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2C9006FD" wp14:editId="2C68DA73">
                <wp:simplePos x="0" y="0"/>
                <wp:positionH relativeFrom="margin">
                  <wp:posOffset>1228725</wp:posOffset>
                </wp:positionH>
                <wp:positionV relativeFrom="page">
                  <wp:posOffset>2066925</wp:posOffset>
                </wp:positionV>
                <wp:extent cx="142875" cy="114300"/>
                <wp:effectExtent l="0" t="0" r="28575" b="1905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25974" id="Rectangle 223" o:spid="_x0000_s1026" style="position:absolute;margin-left:96.75pt;margin-top:162.75pt;width:11.25pt;height:9pt;z-index:25210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36. Do you drink:          Beer</w:t>
      </w:r>
      <w:r>
        <w:rPr>
          <w:rFonts w:ascii="Arial" w:hAnsi="Arial" w:cs="Arial"/>
          <w:sz w:val="22"/>
          <w:szCs w:val="22"/>
        </w:rPr>
        <w:tab/>
        <w:t xml:space="preserve">          How much per day? _____________ </w:t>
      </w: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week? 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93DC2C0" wp14:editId="71650342">
                <wp:simplePos x="0" y="0"/>
                <wp:positionH relativeFrom="margin">
                  <wp:posOffset>1228725</wp:posOffset>
                </wp:positionH>
                <wp:positionV relativeFrom="page">
                  <wp:posOffset>2226945</wp:posOffset>
                </wp:positionV>
                <wp:extent cx="142875" cy="114300"/>
                <wp:effectExtent l="0" t="0" r="28575" b="1905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6AC5F" id="Rectangle 224" o:spid="_x0000_s1026" style="position:absolute;margin-left:96.75pt;margin-top:175.35pt;width:11.25pt;height:9pt;z-index:25210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                        Wine            How much per day? _____________ </w:t>
      </w: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week? 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5DC45720" wp14:editId="504F4004">
                <wp:simplePos x="0" y="0"/>
                <wp:positionH relativeFrom="margin">
                  <wp:posOffset>1238250</wp:posOffset>
                </wp:positionH>
                <wp:positionV relativeFrom="page">
                  <wp:posOffset>2387600</wp:posOffset>
                </wp:positionV>
                <wp:extent cx="142875" cy="114300"/>
                <wp:effectExtent l="0" t="0" r="28575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C28C7" id="Rectangle 225" o:spid="_x0000_s1026" style="position:absolute;margin-left:97.5pt;margin-top:188pt;width:11.25pt;height:9pt;z-index:25210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                        Hard </w:t>
      </w:r>
      <w:proofErr w:type="gramStart"/>
      <w:r>
        <w:rPr>
          <w:rFonts w:ascii="Arial" w:hAnsi="Arial" w:cs="Arial"/>
          <w:sz w:val="22"/>
          <w:szCs w:val="22"/>
        </w:rPr>
        <w:t>Liquor  How</w:t>
      </w:r>
      <w:proofErr w:type="gramEnd"/>
      <w:r>
        <w:rPr>
          <w:rFonts w:ascii="Arial" w:hAnsi="Arial" w:cs="Arial"/>
          <w:sz w:val="22"/>
          <w:szCs w:val="22"/>
        </w:rPr>
        <w:t xml:space="preserve"> much per day? _____________ </w:t>
      </w: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week? 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37. If you don’t drink alcohol currently, describe past alcohol consumption: how much &amp; how long?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010F0C0" wp14:editId="54F0E5FE">
                <wp:simplePos x="0" y="0"/>
                <wp:positionH relativeFrom="margin">
                  <wp:posOffset>0</wp:posOffset>
                </wp:positionH>
                <wp:positionV relativeFrom="page">
                  <wp:posOffset>3020695</wp:posOffset>
                </wp:positionV>
                <wp:extent cx="142875" cy="114300"/>
                <wp:effectExtent l="0" t="0" r="28575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FC0FB" id="Rectangle 226" o:spid="_x0000_s1026" style="position:absolute;margin-left:0;margin-top:237.85pt;width:11.25pt;height:9pt;z-index:25210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Never drank </w:t>
      </w:r>
      <w:proofErr w:type="gramStart"/>
      <w:r>
        <w:rPr>
          <w:rFonts w:ascii="Arial" w:hAnsi="Arial" w:cs="Arial"/>
          <w:sz w:val="22"/>
          <w:szCs w:val="22"/>
        </w:rPr>
        <w:t>alcohol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351E1CE" wp14:editId="47504EF0">
                <wp:simplePos x="0" y="0"/>
                <wp:positionH relativeFrom="margin">
                  <wp:align>left</wp:align>
                </wp:positionH>
                <wp:positionV relativeFrom="page">
                  <wp:posOffset>3493135</wp:posOffset>
                </wp:positionV>
                <wp:extent cx="142875" cy="114300"/>
                <wp:effectExtent l="0" t="0" r="28575" b="1905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2C51E" id="Rectangle 227" o:spid="_x0000_s1026" style="position:absolute;margin-left:0;margin-top:275.05pt;width:11.25pt;height:9pt;z-index:252108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38. Do you drink any caffeinated beverages?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>Coffee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How much? ________________________________________________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tea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How much? ________________________________________________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cola/mountain</w:t>
      </w:r>
      <w:proofErr w:type="gramEnd"/>
      <w:r>
        <w:rPr>
          <w:rFonts w:ascii="Arial" w:hAnsi="Arial" w:cs="Arial"/>
          <w:sz w:val="22"/>
          <w:szCs w:val="22"/>
        </w:rPr>
        <w:t xml:space="preserve"> dew</w:t>
      </w:r>
      <w:r>
        <w:rPr>
          <w:rFonts w:ascii="Arial" w:hAnsi="Arial" w:cs="Arial"/>
          <w:sz w:val="22"/>
          <w:szCs w:val="22"/>
        </w:rPr>
        <w:tab/>
        <w:t>How much? ________________________________________________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energy</w:t>
      </w:r>
      <w:proofErr w:type="gramEnd"/>
      <w:r>
        <w:rPr>
          <w:rFonts w:ascii="Arial" w:hAnsi="Arial" w:cs="Arial"/>
          <w:sz w:val="22"/>
          <w:szCs w:val="22"/>
        </w:rPr>
        <w:t xml:space="preserve"> drinks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How much? ________________________________________________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60008B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39. List any pest at home, including birds, rodents, reptiles, etc. _______________________________</w:t>
      </w:r>
    </w:p>
    <w:p w:rsidR="0060008B" w:rsidRDefault="0060008B" w:rsidP="0060008B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40. List family members with the following problems: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60008B" w:rsidTr="000955E6">
        <w:trPr>
          <w:trHeight w:val="638"/>
        </w:trPr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955E6">
              <w:rPr>
                <w:rFonts w:ascii="Arial" w:hAnsi="Arial" w:cs="Arial"/>
                <w:sz w:val="18"/>
                <w:szCs w:val="18"/>
              </w:rPr>
              <w:t>sleep apnea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loud snoring</w:t>
            </w:r>
          </w:p>
        </w:tc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restless left syndrome</w:t>
            </w:r>
          </w:p>
        </w:tc>
      </w:tr>
      <w:tr w:rsidR="0060008B" w:rsidTr="000955E6">
        <w:trPr>
          <w:trHeight w:val="665"/>
        </w:trPr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narcolepsy</w:t>
            </w:r>
          </w:p>
        </w:tc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long-term insomnia</w:t>
            </w:r>
          </w:p>
        </w:tc>
      </w:tr>
      <w:tr w:rsidR="0060008B" w:rsidTr="000955E6">
        <w:trPr>
          <w:trHeight w:val="665"/>
        </w:trPr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depression</w:t>
            </w:r>
          </w:p>
        </w:tc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anxiety disorder</w:t>
            </w:r>
          </w:p>
        </w:tc>
      </w:tr>
      <w:tr w:rsidR="0060008B" w:rsidTr="000955E6">
        <w:trPr>
          <w:trHeight w:val="665"/>
        </w:trPr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blood pressure</w:t>
            </w:r>
          </w:p>
        </w:tc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</w:tr>
      <w:tr w:rsidR="0060008B" w:rsidTr="000955E6">
        <w:trPr>
          <w:trHeight w:val="665"/>
        </w:trPr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cholesterol or triglycerides</w:t>
            </w:r>
          </w:p>
        </w:tc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heart attack or clogged arteries</w:t>
            </w:r>
          </w:p>
        </w:tc>
      </w:tr>
      <w:tr w:rsidR="0060008B" w:rsidTr="000955E6">
        <w:trPr>
          <w:trHeight w:val="710"/>
        </w:trPr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congestive heart failure</w:t>
            </w:r>
          </w:p>
        </w:tc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stroke</w:t>
            </w:r>
          </w:p>
        </w:tc>
      </w:tr>
      <w:tr w:rsidR="0060008B" w:rsidTr="00C64ABA">
        <w:trPr>
          <w:trHeight w:val="710"/>
        </w:trPr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pulmonary hypertension</w:t>
            </w:r>
          </w:p>
        </w:tc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pulmonary fibrosis</w:t>
            </w:r>
          </w:p>
        </w:tc>
      </w:tr>
      <w:tr w:rsidR="0060008B" w:rsidTr="00C64ABA">
        <w:trPr>
          <w:trHeight w:val="710"/>
        </w:trPr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asthma</w:t>
            </w:r>
          </w:p>
        </w:tc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nasal allergies, e.g. pollen, dust, cat allergy</w:t>
            </w:r>
          </w:p>
        </w:tc>
      </w:tr>
      <w:tr w:rsidR="000955E6" w:rsidTr="00C64ABA">
        <w:trPr>
          <w:trHeight w:val="710"/>
        </w:trPr>
        <w:tc>
          <w:tcPr>
            <w:tcW w:w="5035" w:type="dxa"/>
          </w:tcPr>
          <w:p w:rsidR="000955E6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blood clot problems</w:t>
            </w:r>
          </w:p>
        </w:tc>
        <w:tc>
          <w:tcPr>
            <w:tcW w:w="5035" w:type="dxa"/>
          </w:tcPr>
          <w:p w:rsidR="000955E6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bleeding disorder</w:t>
            </w:r>
          </w:p>
        </w:tc>
      </w:tr>
      <w:tr w:rsidR="000955E6" w:rsidTr="00C64ABA">
        <w:trPr>
          <w:trHeight w:val="710"/>
        </w:trPr>
        <w:tc>
          <w:tcPr>
            <w:tcW w:w="5035" w:type="dxa"/>
          </w:tcPr>
          <w:p w:rsidR="000955E6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dementia 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Alzheimers</w:t>
            </w:r>
            <w:proofErr w:type="spellEnd"/>
          </w:p>
        </w:tc>
        <w:tc>
          <w:tcPr>
            <w:tcW w:w="5035" w:type="dxa"/>
          </w:tcPr>
          <w:p w:rsidR="000955E6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Parkinson’s</w:t>
            </w:r>
          </w:p>
        </w:tc>
      </w:tr>
    </w:tbl>
    <w:p w:rsidR="0060008B" w:rsidRDefault="00C64AB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41. Complete the following about your family medical history:</w:t>
      </w:r>
    </w:p>
    <w:p w:rsidR="00C64ABA" w:rsidRDefault="00C64AB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3292EDDC" wp14:editId="49BBE571">
                <wp:simplePos x="0" y="0"/>
                <wp:positionH relativeFrom="margin">
                  <wp:posOffset>533400</wp:posOffset>
                </wp:positionH>
                <wp:positionV relativeFrom="page">
                  <wp:posOffset>2226945</wp:posOffset>
                </wp:positionV>
                <wp:extent cx="142875" cy="114300"/>
                <wp:effectExtent l="0" t="0" r="28575" b="1905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8C5FB" id="Rectangle 231" o:spid="_x0000_s1026" style="position:absolute;margin-left:42pt;margin-top:175.35pt;width:11.25pt;height:9pt;z-index:25211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YXfQIAABg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 am adopted and do not know anything about my biological family medical problems</w:t>
      </w:r>
    </w:p>
    <w:p w:rsidR="00C64ABA" w:rsidRDefault="00C64AB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C64ABA" w:rsidRDefault="00782EF3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Age</w:t>
      </w:r>
      <w:r>
        <w:rPr>
          <w:rFonts w:ascii="Arial" w:hAnsi="Arial" w:cs="Arial"/>
          <w:sz w:val="22"/>
          <w:szCs w:val="22"/>
        </w:rPr>
        <w:tab/>
        <w:t xml:space="preserve">Alive? </w:t>
      </w:r>
      <w:r>
        <w:rPr>
          <w:rFonts w:ascii="Arial" w:hAnsi="Arial" w:cs="Arial"/>
          <w:sz w:val="22"/>
          <w:szCs w:val="22"/>
        </w:rPr>
        <w:tab/>
        <w:t xml:space="preserve">  Cause of death</w:t>
      </w:r>
      <w:r w:rsidR="00DE00A1">
        <w:rPr>
          <w:rFonts w:ascii="Arial" w:hAnsi="Arial" w:cs="Arial"/>
          <w:sz w:val="22"/>
          <w:szCs w:val="22"/>
        </w:rPr>
        <w:tab/>
      </w:r>
      <w:r w:rsidR="00DE00A1">
        <w:rPr>
          <w:rFonts w:ascii="Arial" w:hAnsi="Arial" w:cs="Arial"/>
          <w:sz w:val="22"/>
          <w:szCs w:val="22"/>
        </w:rPr>
        <w:tab/>
        <w:t>Major health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30"/>
        <w:gridCol w:w="810"/>
        <w:gridCol w:w="2790"/>
        <w:gridCol w:w="4405"/>
      </w:tblGrid>
      <w:tr w:rsidR="00782EF3" w:rsidTr="00DE00A1">
        <w:trPr>
          <w:trHeight w:val="512"/>
        </w:trPr>
        <w:tc>
          <w:tcPr>
            <w:tcW w:w="1435" w:type="dxa"/>
          </w:tcPr>
          <w:p w:rsidR="00782EF3" w:rsidRDefault="00782EF3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</w:t>
            </w:r>
          </w:p>
        </w:tc>
        <w:tc>
          <w:tcPr>
            <w:tcW w:w="630" w:type="dxa"/>
          </w:tcPr>
          <w:p w:rsidR="00782EF3" w:rsidRDefault="00782EF3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782EF3" w:rsidRDefault="00782EF3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782EF3" w:rsidRDefault="00782EF3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782EF3" w:rsidRDefault="00782EF3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EF3" w:rsidTr="00DE00A1">
        <w:trPr>
          <w:trHeight w:val="530"/>
        </w:trPr>
        <w:tc>
          <w:tcPr>
            <w:tcW w:w="1435" w:type="dxa"/>
          </w:tcPr>
          <w:p w:rsidR="00782EF3" w:rsidRDefault="00782EF3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</w:t>
            </w:r>
          </w:p>
        </w:tc>
        <w:tc>
          <w:tcPr>
            <w:tcW w:w="630" w:type="dxa"/>
          </w:tcPr>
          <w:p w:rsidR="00782EF3" w:rsidRDefault="00782EF3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782EF3" w:rsidRDefault="00782EF3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782EF3" w:rsidRDefault="00782EF3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782EF3" w:rsidRDefault="00782EF3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2EF3" w:rsidRDefault="00782EF3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DE00A1" w:rsidRDefault="00DE00A1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this table for brothers, sisters, sons, daughters:</w:t>
      </w:r>
    </w:p>
    <w:p w:rsidR="00DE00A1" w:rsidRDefault="00DE00A1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</w:t>
      </w:r>
      <w:proofErr w:type="gramStart"/>
      <w:r>
        <w:rPr>
          <w:rFonts w:ascii="Arial" w:hAnsi="Arial" w:cs="Arial"/>
          <w:sz w:val="22"/>
          <w:szCs w:val="22"/>
        </w:rPr>
        <w:t>please</w:t>
      </w:r>
      <w:proofErr w:type="gramEnd"/>
      <w:r>
        <w:rPr>
          <w:rFonts w:ascii="Arial" w:hAnsi="Arial" w:cs="Arial"/>
          <w:sz w:val="22"/>
          <w:szCs w:val="22"/>
        </w:rPr>
        <w:t xml:space="preserve"> list them even if healthy)</w:t>
      </w:r>
    </w:p>
    <w:p w:rsidR="00DE00A1" w:rsidRDefault="00DE00A1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DE00A1" w:rsidRDefault="00DE00A1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Relative</w:t>
      </w:r>
      <w:r>
        <w:rPr>
          <w:rFonts w:ascii="Arial" w:hAnsi="Arial" w:cs="Arial"/>
          <w:sz w:val="22"/>
          <w:szCs w:val="22"/>
        </w:rPr>
        <w:tab/>
        <w:t xml:space="preserve">  Age</w:t>
      </w:r>
      <w:r>
        <w:rPr>
          <w:rFonts w:ascii="Arial" w:hAnsi="Arial" w:cs="Arial"/>
          <w:sz w:val="22"/>
          <w:szCs w:val="22"/>
        </w:rPr>
        <w:tab/>
        <w:t>Alive?</w:t>
      </w:r>
      <w:r>
        <w:rPr>
          <w:rFonts w:ascii="Arial" w:hAnsi="Arial" w:cs="Arial"/>
          <w:sz w:val="22"/>
          <w:szCs w:val="22"/>
        </w:rPr>
        <w:tab/>
        <w:t xml:space="preserve">    Cause of death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Major health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30"/>
        <w:gridCol w:w="810"/>
        <w:gridCol w:w="2790"/>
        <w:gridCol w:w="4405"/>
      </w:tblGrid>
      <w:tr w:rsidR="00DE00A1" w:rsidTr="00DE00A1">
        <w:trPr>
          <w:trHeight w:val="503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00A1" w:rsidRDefault="00DE00A1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DE00A1" w:rsidRDefault="00DE00A1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DE00A1" w:rsidRDefault="00DE00A1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DE00A1" w:rsidRDefault="00DE00A1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DE00A1" w:rsidRDefault="00DE00A1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DE00A1" w:rsidRDefault="00A10826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42. </w:t>
      </w:r>
      <w:r w:rsidR="00A257DA">
        <w:rPr>
          <w:rFonts w:ascii="Arial" w:hAnsi="Arial" w:cs="Arial"/>
          <w:sz w:val="22"/>
          <w:szCs w:val="22"/>
          <w:u w:val="single"/>
        </w:rPr>
        <w:t>Review of Systems</w:t>
      </w: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A257DA">
        <w:rPr>
          <w:rFonts w:ascii="Arial" w:hAnsi="Arial" w:cs="Arial"/>
          <w:sz w:val="18"/>
          <w:szCs w:val="18"/>
        </w:rPr>
        <w:t>(</w:t>
      </w:r>
      <w:proofErr w:type="gramStart"/>
      <w:r w:rsidRPr="00A257DA">
        <w:rPr>
          <w:rFonts w:ascii="Arial" w:hAnsi="Arial" w:cs="Arial"/>
          <w:sz w:val="18"/>
          <w:szCs w:val="18"/>
        </w:rPr>
        <w:t>see</w:t>
      </w:r>
      <w:proofErr w:type="gramEnd"/>
      <w:r w:rsidRPr="00A257DA">
        <w:rPr>
          <w:rFonts w:ascii="Arial" w:hAnsi="Arial" w:cs="Arial"/>
          <w:sz w:val="18"/>
          <w:szCs w:val="18"/>
        </w:rPr>
        <w:t xml:space="preserve"> question 3 for Pulmonary, ENT, Cardiac, Constitutional, Allergic/immunologic)</w:t>
      </w: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tall are you? ________________________</w:t>
      </w: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10AF9464" wp14:editId="3ADC73E1">
                <wp:simplePos x="0" y="0"/>
                <wp:positionH relativeFrom="margin">
                  <wp:posOffset>5219700</wp:posOffset>
                </wp:positionH>
                <wp:positionV relativeFrom="page">
                  <wp:posOffset>2679700</wp:posOffset>
                </wp:positionV>
                <wp:extent cx="142875" cy="114300"/>
                <wp:effectExtent l="0" t="0" r="28575" b="1905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8E6AE" id="Rectangle 232" o:spid="_x0000_s1026" style="position:absolute;margin-left:411pt;margin-top:211pt;width:11.25pt;height:9pt;z-index:25211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1DAFA67D" wp14:editId="7692C4FA">
                <wp:simplePos x="0" y="0"/>
                <wp:positionH relativeFrom="margin">
                  <wp:posOffset>4286250</wp:posOffset>
                </wp:positionH>
                <wp:positionV relativeFrom="page">
                  <wp:posOffset>2679700</wp:posOffset>
                </wp:positionV>
                <wp:extent cx="142875" cy="114300"/>
                <wp:effectExtent l="0" t="0" r="28575" b="1905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BC63C" id="Rectangle 233" o:spid="_x0000_s1026" style="position:absolute;margin-left:337.5pt;margin-top:211pt;width:11.25pt;height:9pt;z-index:25211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Yz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Have you lost height due to osteoporosis or other reasons?          Yes                  No</w:t>
      </w: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If so, how much height have you lost from your tallest? _____________________________</w:t>
      </w: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your neck size? ___________________</w:t>
      </w: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your most recent weight? ___________</w:t>
      </w: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did you weigh 1 year ago? ______________</w:t>
      </w:r>
      <w:r>
        <w:rPr>
          <w:rFonts w:ascii="Arial" w:hAnsi="Arial" w:cs="Arial"/>
          <w:sz w:val="22"/>
          <w:szCs w:val="22"/>
        </w:rPr>
        <w:tab/>
        <w:t>5 years ago? _______________</w:t>
      </w:r>
    </w:p>
    <w:p w:rsidR="00A257DA" w:rsidRDefault="00A257DA" w:rsidP="00A257DA">
      <w:pPr>
        <w:widowControl w:val="0"/>
        <w:autoSpaceDE w:val="0"/>
        <w:autoSpaceDN w:val="0"/>
        <w:adjustRightInd w:val="0"/>
        <w:spacing w:after="280"/>
        <w:ind w:left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10 years ago? ____________</w:t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at</w:t>
      </w:r>
      <w:proofErr w:type="gramEnd"/>
      <w:r>
        <w:rPr>
          <w:rFonts w:ascii="Arial" w:hAnsi="Arial" w:cs="Arial"/>
          <w:sz w:val="22"/>
          <w:szCs w:val="22"/>
        </w:rPr>
        <w:t xml:space="preserve"> age 21? ________________</w:t>
      </w:r>
    </w:p>
    <w:p w:rsidR="00A257DA" w:rsidRDefault="00A257DA" w:rsidP="00A257D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257DA" w:rsidRDefault="00A257DA" w:rsidP="00A257D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</w:t>
      </w:r>
      <w:r w:rsidRPr="00A257DA">
        <w:rPr>
          <w:rFonts w:ascii="Arial" w:hAnsi="Arial" w:cs="Arial"/>
          <w:b/>
          <w:i/>
          <w:sz w:val="22"/>
          <w:szCs w:val="22"/>
        </w:rPr>
        <w:t xml:space="preserve">currently </w:t>
      </w:r>
      <w:proofErr w:type="gramStart"/>
      <w:r w:rsidRPr="00A257DA">
        <w:rPr>
          <w:rFonts w:ascii="Arial" w:hAnsi="Arial" w:cs="Arial"/>
          <w:b/>
          <w:i/>
          <w:sz w:val="22"/>
          <w:szCs w:val="22"/>
        </w:rPr>
        <w:t>experiencing</w:t>
      </w:r>
      <w:proofErr w:type="gramEnd"/>
    </w:p>
    <w:p w:rsidR="00A257DA" w:rsidRDefault="00A257DA" w:rsidP="00A257D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b/>
          <w:i/>
          <w:sz w:val="22"/>
          <w:szCs w:val="22"/>
        </w:rPr>
      </w:pPr>
    </w:p>
    <w:p w:rsidR="00A257DA" w:rsidRPr="008B65D1" w:rsidRDefault="008B65D1" w:rsidP="00A257D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  <w:t>No</w:t>
      </w:r>
      <w:r>
        <w:rPr>
          <w:rFonts w:ascii="Arial" w:hAnsi="Arial" w:cs="Arial"/>
          <w:sz w:val="22"/>
          <w:szCs w:val="22"/>
        </w:rPr>
        <w:tab/>
      </w:r>
      <w:r w:rsidRPr="008B65D1">
        <w:rPr>
          <w:rFonts w:ascii="Arial" w:hAnsi="Arial" w:cs="Arial"/>
          <w:sz w:val="22"/>
          <w:szCs w:val="22"/>
          <w:u w:val="single"/>
        </w:rPr>
        <w:t>Eye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</w:t>
      </w:r>
      <w:r>
        <w:rPr>
          <w:rFonts w:ascii="Arial" w:hAnsi="Arial" w:cs="Arial"/>
          <w:sz w:val="22"/>
          <w:szCs w:val="22"/>
        </w:rPr>
        <w:tab/>
        <w:t>No</w:t>
      </w:r>
      <w:r>
        <w:rPr>
          <w:rFonts w:ascii="Arial" w:hAnsi="Arial" w:cs="Arial"/>
          <w:sz w:val="22"/>
          <w:szCs w:val="22"/>
        </w:rPr>
        <w:tab/>
      </w:r>
      <w:r w:rsidRPr="008B65D1">
        <w:rPr>
          <w:rFonts w:ascii="Arial" w:hAnsi="Arial" w:cs="Arial"/>
          <w:sz w:val="22"/>
          <w:szCs w:val="22"/>
          <w:u w:val="single"/>
        </w:rPr>
        <w:t>Neurologic</w:t>
      </w:r>
    </w:p>
    <w:p w:rsidR="00A12888" w:rsidRDefault="005A4AF6" w:rsidP="00A1288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0195DE28" wp14:editId="6D785D06">
                <wp:simplePos x="0" y="0"/>
                <wp:positionH relativeFrom="margin">
                  <wp:posOffset>3257550</wp:posOffset>
                </wp:positionH>
                <wp:positionV relativeFrom="margin">
                  <wp:posOffset>3562350</wp:posOffset>
                </wp:positionV>
                <wp:extent cx="142875" cy="114300"/>
                <wp:effectExtent l="0" t="0" r="28575" b="1905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40815" id="Rectangle 259" o:spid="_x0000_s1026" style="position:absolute;margin-left:256.5pt;margin-top:280.5pt;width:11.25pt;height:9pt;z-index:25216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" fillcolor="window" strokecolor="windowText" strokeweight="1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77DB4AFF" wp14:editId="32D91372">
                <wp:simplePos x="0" y="0"/>
                <wp:positionH relativeFrom="margin">
                  <wp:posOffset>3257550</wp:posOffset>
                </wp:positionH>
                <wp:positionV relativeFrom="page">
                  <wp:posOffset>5800090</wp:posOffset>
                </wp:positionV>
                <wp:extent cx="142875" cy="114300"/>
                <wp:effectExtent l="0" t="0" r="28575" b="1905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AC1CD" id="Rectangle 255" o:spid="_x0000_s1026" style="position:absolute;margin-left:256.5pt;margin-top:456.7pt;width:11.25pt;height:9pt;z-index:25216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4106F0EA" wp14:editId="425526B0">
                <wp:simplePos x="0" y="0"/>
                <wp:positionH relativeFrom="margin">
                  <wp:posOffset>485775</wp:posOffset>
                </wp:positionH>
                <wp:positionV relativeFrom="page">
                  <wp:posOffset>5579745</wp:posOffset>
                </wp:positionV>
                <wp:extent cx="142875" cy="114300"/>
                <wp:effectExtent l="0" t="0" r="28575" b="1905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75285" id="Rectangle 258" o:spid="_x0000_s1026" style="position:absolute;margin-left:38.25pt;margin-top:439.35pt;width:11.25pt;height:9pt;z-index:25216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34A7B787" wp14:editId="21387F1A">
                <wp:simplePos x="0" y="0"/>
                <wp:positionH relativeFrom="margin">
                  <wp:posOffset>3705225</wp:posOffset>
                </wp:positionH>
                <wp:positionV relativeFrom="margin">
                  <wp:posOffset>3562350</wp:posOffset>
                </wp:positionV>
                <wp:extent cx="142875" cy="114300"/>
                <wp:effectExtent l="0" t="0" r="28575" b="1905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10BC0" id="Rectangle 257" o:spid="_x0000_s1026" style="position:absolute;margin-left:291.75pt;margin-top:280.5pt;width:11.25pt;height:9pt;z-index:25216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e4fgIAABgFAAAOAAAAZHJzL2Uyb0RvYy54bWysVFtP2zAUfp+0/2D5faTpyso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" fillcolor="window" strokecolor="windowText" strokeweight="1pt">
                <w10:wrap anchorx="margin" anchory="margin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0F70BFBF" wp14:editId="7378B7CF">
                <wp:simplePos x="0" y="0"/>
                <wp:positionH relativeFrom="margin">
                  <wp:posOffset>3714750</wp:posOffset>
                </wp:positionH>
                <wp:positionV relativeFrom="page">
                  <wp:posOffset>5781040</wp:posOffset>
                </wp:positionV>
                <wp:extent cx="142875" cy="114300"/>
                <wp:effectExtent l="0" t="0" r="28575" b="1905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D2E82" id="Rectangle 256" o:spid="_x0000_s1026" style="position:absolute;margin-left:292.5pt;margin-top:455.2pt;width:11.25pt;height:9pt;z-index:25216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79306D97" wp14:editId="51E9418D">
                <wp:simplePos x="0" y="0"/>
                <wp:positionH relativeFrom="margin">
                  <wp:posOffset>485775</wp:posOffset>
                </wp:positionH>
                <wp:positionV relativeFrom="page">
                  <wp:posOffset>5420360</wp:posOffset>
                </wp:positionV>
                <wp:extent cx="142875" cy="114300"/>
                <wp:effectExtent l="0" t="0" r="28575" b="1905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7F710" id="Rectangle 251" o:spid="_x0000_s1026" style="position:absolute;margin-left:38.25pt;margin-top:426.8pt;width:11.25pt;height:9pt;z-index:25215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7C849643" wp14:editId="05857298">
                <wp:simplePos x="0" y="0"/>
                <wp:positionH relativeFrom="margin">
                  <wp:posOffset>3257550</wp:posOffset>
                </wp:positionH>
                <wp:positionV relativeFrom="page">
                  <wp:posOffset>5458460</wp:posOffset>
                </wp:positionV>
                <wp:extent cx="142875" cy="114300"/>
                <wp:effectExtent l="0" t="0" r="28575" b="1905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FF673" id="Rectangle 252" o:spid="_x0000_s1026" style="position:absolute;margin-left:256.5pt;margin-top:429.8pt;width:11.25pt;height:9pt;z-index:25215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6B89D435" wp14:editId="219EEECA">
                <wp:simplePos x="0" y="0"/>
                <wp:positionH relativeFrom="margin">
                  <wp:posOffset>3686175</wp:posOffset>
                </wp:positionH>
                <wp:positionV relativeFrom="page">
                  <wp:posOffset>5439410</wp:posOffset>
                </wp:positionV>
                <wp:extent cx="142875" cy="114300"/>
                <wp:effectExtent l="0" t="0" r="28575" b="1905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C83C5" id="Rectangle 253" o:spid="_x0000_s1026" style="position:absolute;margin-left:290.25pt;margin-top:428.3pt;width:11.25pt;height:9pt;z-index:25215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bw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93B86D5" wp14:editId="2BB09636">
                <wp:simplePos x="0" y="0"/>
                <wp:positionH relativeFrom="margin">
                  <wp:posOffset>485775</wp:posOffset>
                </wp:positionH>
                <wp:positionV relativeFrom="page">
                  <wp:posOffset>5259705</wp:posOffset>
                </wp:positionV>
                <wp:extent cx="142875" cy="114300"/>
                <wp:effectExtent l="0" t="0" r="28575" b="1905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63C10" id="Rectangle 247" o:spid="_x0000_s1026" style="position:absolute;margin-left:38.25pt;margin-top:414.15pt;width:11.25pt;height:9pt;z-index:25214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eYfgIAABgFAAAOAAAAZHJzL2Uyb0RvYy54bWysVFtP2zAUfp+0/2D5faTpyso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07F609F" wp14:editId="21AA86C9">
                <wp:simplePos x="0" y="0"/>
                <wp:positionH relativeFrom="margin">
                  <wp:posOffset>3248025</wp:posOffset>
                </wp:positionH>
                <wp:positionV relativeFrom="page">
                  <wp:posOffset>5297805</wp:posOffset>
                </wp:positionV>
                <wp:extent cx="142875" cy="114300"/>
                <wp:effectExtent l="0" t="0" r="28575" b="1905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7B61C" id="Rectangle 248" o:spid="_x0000_s1026" style="position:absolute;margin-left:255.75pt;margin-top:417.15pt;width:11.25pt;height:9pt;z-index:25214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yafgIAABg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26018A63" wp14:editId="2426C8BD">
                <wp:simplePos x="0" y="0"/>
                <wp:positionH relativeFrom="margin">
                  <wp:posOffset>3686175</wp:posOffset>
                </wp:positionH>
                <wp:positionV relativeFrom="page">
                  <wp:posOffset>5269230</wp:posOffset>
                </wp:positionV>
                <wp:extent cx="142875" cy="114300"/>
                <wp:effectExtent l="0" t="0" r="28575" b="1905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069A7" id="Rectangle 249" o:spid="_x0000_s1026" style="position:absolute;margin-left:290.25pt;margin-top:414.9pt;width:11.25pt;height:9pt;z-index:25214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7EEFCD27" wp14:editId="509E50D8">
                <wp:simplePos x="0" y="0"/>
                <wp:positionH relativeFrom="margin">
                  <wp:posOffset>485775</wp:posOffset>
                </wp:positionH>
                <wp:positionV relativeFrom="page">
                  <wp:posOffset>5089525</wp:posOffset>
                </wp:positionV>
                <wp:extent cx="142875" cy="114300"/>
                <wp:effectExtent l="0" t="0" r="28575" b="1905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BD790" id="Rectangle 243" o:spid="_x0000_s1026" style="position:absolute;margin-left:38.25pt;margin-top:400.75pt;width:11.25pt;height:9pt;z-index:25213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bQ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64905C16" wp14:editId="1129AE3B">
                <wp:simplePos x="0" y="0"/>
                <wp:positionH relativeFrom="margin">
                  <wp:posOffset>476250</wp:posOffset>
                </wp:positionH>
                <wp:positionV relativeFrom="page">
                  <wp:posOffset>4933951</wp:posOffset>
                </wp:positionV>
                <wp:extent cx="142875" cy="114300"/>
                <wp:effectExtent l="0" t="0" r="28575" b="1905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9F2A9" id="Rectangle 239" o:spid="_x0000_s1026" style="position:absolute;margin-left:37.5pt;margin-top:388.5pt;width:11.25pt;height:9pt;z-index:25212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070DD90A" wp14:editId="394C12AD">
                <wp:simplePos x="0" y="0"/>
                <wp:positionH relativeFrom="margin">
                  <wp:posOffset>3238500</wp:posOffset>
                </wp:positionH>
                <wp:positionV relativeFrom="page">
                  <wp:posOffset>5118100</wp:posOffset>
                </wp:positionV>
                <wp:extent cx="142875" cy="114300"/>
                <wp:effectExtent l="0" t="0" r="28575" b="1905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6E76C" id="Rectangle 244" o:spid="_x0000_s1026" style="position:absolute;margin-left:255pt;margin-top:403pt;width:11.25pt;height:9pt;z-index:25213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3675399C" wp14:editId="4A2FE971">
                <wp:simplePos x="0" y="0"/>
                <wp:positionH relativeFrom="margin">
                  <wp:posOffset>3686175</wp:posOffset>
                </wp:positionH>
                <wp:positionV relativeFrom="page">
                  <wp:posOffset>5108575</wp:posOffset>
                </wp:positionV>
                <wp:extent cx="142875" cy="114300"/>
                <wp:effectExtent l="0" t="0" r="28575" b="1905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0BFE" id="Rectangle 245" o:spid="_x0000_s1026" style="position:absolute;margin-left:290.25pt;margin-top:402.25pt;width:11.25pt;height:9pt;z-index:25213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7e8fQIAABg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2B1B70BD" wp14:editId="56C0D096">
                <wp:simplePos x="0" y="0"/>
                <wp:positionH relativeFrom="margin">
                  <wp:posOffset>3676650</wp:posOffset>
                </wp:positionH>
                <wp:positionV relativeFrom="page">
                  <wp:posOffset>4953000</wp:posOffset>
                </wp:positionV>
                <wp:extent cx="133350" cy="95250"/>
                <wp:effectExtent l="0" t="0" r="19050" b="1905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412E2" id="Rectangle 241" o:spid="_x0000_s1026" style="position:absolute;margin-left:289.5pt;margin-top:390pt;width:10.5pt;height:7.5pt;z-index:25213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" fillcolor="window" strokecolor="windowText" strokeweight="1pt">
                <w10:wrap anchorx="margin" anchory="page"/>
              </v:rect>
            </w:pict>
          </mc:Fallback>
        </mc:AlternateContent>
      </w:r>
      <w:r w:rsidR="008B65D1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E0EE0BC" wp14:editId="5BD068C2">
                <wp:simplePos x="0" y="0"/>
                <wp:positionH relativeFrom="margin">
                  <wp:posOffset>466725</wp:posOffset>
                </wp:positionH>
                <wp:positionV relativeFrom="page">
                  <wp:posOffset>4772025</wp:posOffset>
                </wp:positionV>
                <wp:extent cx="142875" cy="114300"/>
                <wp:effectExtent l="0" t="0" r="28575" b="1905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9B0E3" id="Rectangle 235" o:spid="_x0000_s1026" style="position:absolute;margin-left:36.75pt;margin-top:375.75pt;width:11.25pt;height:9pt;z-index:25211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df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 w:rsidR="008B65D1"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54FB9DC" wp14:editId="3E9A0F87">
                <wp:simplePos x="0" y="0"/>
                <wp:positionH relativeFrom="margin">
                  <wp:posOffset>3238500</wp:posOffset>
                </wp:positionH>
                <wp:positionV relativeFrom="page">
                  <wp:posOffset>4769485</wp:posOffset>
                </wp:positionV>
                <wp:extent cx="142875" cy="114300"/>
                <wp:effectExtent l="0" t="0" r="28575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D3693" id="Rectangle 237" o:spid="_x0000_s1026" style="position:absolute;margin-left:255pt;margin-top:375.55pt;width:11.25pt;height:9pt;z-index:25212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d7fgIAABgFAAAOAAAAZHJzL2Uyb0RvYy54bWysVFtP2zAUfp+0/2D5faQpZWU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8B65D1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7528962" wp14:editId="746D382F">
                <wp:simplePos x="0" y="0"/>
                <wp:positionH relativeFrom="margin">
                  <wp:posOffset>3676650</wp:posOffset>
                </wp:positionH>
                <wp:positionV relativeFrom="page">
                  <wp:posOffset>4772025</wp:posOffset>
                </wp:positionV>
                <wp:extent cx="142875" cy="114300"/>
                <wp:effectExtent l="0" t="0" r="28575" b="1905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F0CD9" id="Rectangle 236" o:spid="_x0000_s1026" style="position:absolute;margin-left:289.5pt;margin-top:375.75pt;width:11.25pt;height:9pt;z-index:25212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8B65D1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1D115D23" wp14:editId="3E2EB725">
                <wp:simplePos x="0" y="0"/>
                <wp:positionH relativeFrom="margin">
                  <wp:posOffset>0</wp:posOffset>
                </wp:positionH>
                <wp:positionV relativeFrom="page">
                  <wp:posOffset>4758690</wp:posOffset>
                </wp:positionV>
                <wp:extent cx="142875" cy="114300"/>
                <wp:effectExtent l="0" t="0" r="28575" b="1905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1E64A" id="Rectangle 234" o:spid="_x0000_s1026" style="position:absolute;margin-left:0;margin-top:374.7pt;width:11.25pt;height:9pt;z-index:25211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+g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  <w:t>blurry vision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  <w:t>frequent headaches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19825C1" wp14:editId="14ED1C5B">
                <wp:simplePos x="0" y="0"/>
                <wp:positionH relativeFrom="margin">
                  <wp:posOffset>0</wp:posOffset>
                </wp:positionH>
                <wp:positionV relativeFrom="page">
                  <wp:posOffset>4919345</wp:posOffset>
                </wp:positionV>
                <wp:extent cx="142875" cy="114300"/>
                <wp:effectExtent l="0" t="0" r="28575" b="1905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C716B" id="Rectangle 261" o:spid="_x0000_s1026" style="position:absolute;margin-left:0;margin-top:387.35pt;width:11.25pt;height:9pt;z-index:25217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" fillcolor="window" strokecolor="windowText" strokeweight="1pt">
                <w10:wrap anchorx="margin" anchory="page"/>
              </v:rect>
            </w:pict>
          </mc:Fallback>
        </mc:AlternateConten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  <w:t>loss of vision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  <w:t>recent seizure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134DF75" wp14:editId="046D5D41">
                <wp:simplePos x="0" y="0"/>
                <wp:positionH relativeFrom="margin">
                  <wp:posOffset>0</wp:posOffset>
                </wp:positionH>
                <wp:positionV relativeFrom="page">
                  <wp:posOffset>5080000</wp:posOffset>
                </wp:positionV>
                <wp:extent cx="142875" cy="114300"/>
                <wp:effectExtent l="0" t="0" r="28575" b="1905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57F0B" id="Rectangle 242" o:spid="_x0000_s1026" style="position:absolute;margin-left:0;margin-top:400pt;width:11.25pt;height:9pt;z-index:25213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" fillcolor="window" strokecolor="windowText" strokeweight="1pt">
                <w10:wrap anchorx="margin" anchory="page"/>
              </v:rect>
            </w:pict>
          </mc:Fallback>
        </mc:AlternateContent>
      </w:r>
      <w:r w:rsidR="008B65D1">
        <w:rPr>
          <w:rFonts w:ascii="Arial" w:hAnsi="Arial" w:cs="Arial"/>
          <w:sz w:val="22"/>
          <w:szCs w:val="22"/>
        </w:rPr>
        <w:t>itchy eyes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  <w:t>recent stroke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729F409B" wp14:editId="627E6AC6">
                <wp:simplePos x="0" y="0"/>
                <wp:positionH relativeFrom="margin">
                  <wp:posOffset>0</wp:posOffset>
                </wp:positionH>
                <wp:positionV relativeFrom="page">
                  <wp:posOffset>5240655</wp:posOffset>
                </wp:positionV>
                <wp:extent cx="142875" cy="114300"/>
                <wp:effectExtent l="0" t="0" r="28575" b="1905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B160A" id="Rectangle 246" o:spid="_x0000_s1026" style="position:absolute;margin-left:0;margin-top:412.65pt;width:11.25pt;height:9pt;z-index:25214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8B65D1">
        <w:rPr>
          <w:rFonts w:ascii="Arial" w:hAnsi="Arial" w:cs="Arial"/>
          <w:sz w:val="22"/>
          <w:szCs w:val="22"/>
        </w:rPr>
        <w:t>watery eyes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  <w:t>difficulty speaking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26D3207F" wp14:editId="0C927790">
                <wp:simplePos x="0" y="0"/>
                <wp:positionH relativeFrom="margin">
                  <wp:posOffset>0</wp:posOffset>
                </wp:positionH>
                <wp:positionV relativeFrom="page">
                  <wp:posOffset>5401310</wp:posOffset>
                </wp:positionV>
                <wp:extent cx="142875" cy="114300"/>
                <wp:effectExtent l="0" t="0" r="28575" b="1905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2C066" id="Rectangle 250" o:spid="_x0000_s1026" style="position:absolute;margin-left:0;margin-top:425.3pt;width:11.25pt;height:9pt;z-index:25214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 w:rsidR="008B65D1">
        <w:rPr>
          <w:rFonts w:ascii="Arial" w:hAnsi="Arial" w:cs="Arial"/>
          <w:sz w:val="22"/>
          <w:szCs w:val="22"/>
        </w:rPr>
        <w:t>dry eyes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  <w:t>memory loss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6A019777" wp14:editId="5A1CAD5C">
                <wp:simplePos x="0" y="0"/>
                <wp:positionH relativeFrom="margin">
                  <wp:posOffset>0</wp:posOffset>
                </wp:positionH>
                <wp:positionV relativeFrom="page">
                  <wp:posOffset>5561965</wp:posOffset>
                </wp:positionV>
                <wp:extent cx="142875" cy="114300"/>
                <wp:effectExtent l="0" t="0" r="28575" b="1905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2C620" id="Rectangle 254" o:spid="_x0000_s1026" style="position:absolute;margin-left:0;margin-top:437.95pt;width:11.25pt;height:9pt;z-index:25215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8B65D1">
        <w:rPr>
          <w:rFonts w:ascii="Arial" w:hAnsi="Arial" w:cs="Arial"/>
          <w:sz w:val="22"/>
          <w:szCs w:val="22"/>
        </w:rPr>
        <w:t>eye pain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  <w:t>hand tremor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>sensation of room spinning</w:t>
      </w:r>
      <w:r w:rsidR="00A12888">
        <w:rPr>
          <w:rFonts w:ascii="Arial" w:hAnsi="Arial" w:cs="Arial"/>
          <w:sz w:val="22"/>
          <w:szCs w:val="22"/>
        </w:rPr>
        <w:tab/>
      </w:r>
    </w:p>
    <w:p w:rsidR="00A257DA" w:rsidRDefault="005A4AF6" w:rsidP="00A1288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404DD762" wp14:editId="054CA006">
                <wp:simplePos x="0" y="0"/>
                <wp:positionH relativeFrom="margin">
                  <wp:posOffset>3314700</wp:posOffset>
                </wp:positionH>
                <wp:positionV relativeFrom="page">
                  <wp:posOffset>7518400</wp:posOffset>
                </wp:positionV>
                <wp:extent cx="142875" cy="114300"/>
                <wp:effectExtent l="0" t="0" r="28575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E7948" id="Rectangle 288" o:spid="_x0000_s1026" style="position:absolute;margin-left:261pt;margin-top:592pt;width:11.25pt;height:9pt;z-index:25222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7AEB63D7" wp14:editId="336235E7">
                <wp:simplePos x="0" y="0"/>
                <wp:positionH relativeFrom="margin">
                  <wp:posOffset>3305175</wp:posOffset>
                </wp:positionH>
                <wp:positionV relativeFrom="page">
                  <wp:posOffset>7367270</wp:posOffset>
                </wp:positionV>
                <wp:extent cx="142875" cy="114300"/>
                <wp:effectExtent l="0" t="0" r="28575" b="1905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5F5B7" id="Rectangle 286" o:spid="_x0000_s1026" style="position:absolute;margin-left:260.25pt;margin-top:580.1pt;width:11.25pt;height:9pt;z-index:25222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59BAB010" wp14:editId="6A014B26">
                <wp:simplePos x="0" y="0"/>
                <wp:positionH relativeFrom="margin">
                  <wp:posOffset>3295650</wp:posOffset>
                </wp:positionH>
                <wp:positionV relativeFrom="page">
                  <wp:posOffset>7197090</wp:posOffset>
                </wp:positionV>
                <wp:extent cx="142875" cy="114300"/>
                <wp:effectExtent l="0" t="0" r="28575" b="19050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682C5" id="Rectangle 284" o:spid="_x0000_s1026" style="position:absolute;margin-left:259.5pt;margin-top:566.7pt;width:11.25pt;height:9pt;z-index:25221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4EACDBE0" wp14:editId="587C0FDE">
                <wp:simplePos x="0" y="0"/>
                <wp:positionH relativeFrom="margin">
                  <wp:posOffset>3724275</wp:posOffset>
                </wp:positionH>
                <wp:positionV relativeFrom="page">
                  <wp:posOffset>7511415</wp:posOffset>
                </wp:positionV>
                <wp:extent cx="142875" cy="114300"/>
                <wp:effectExtent l="0" t="0" r="28575" b="19050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A9F8A" id="Rectangle 285" o:spid="_x0000_s1026" style="position:absolute;margin-left:293.25pt;margin-top:591.45pt;width:11.25pt;height:9pt;z-index:25221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2A799C47" wp14:editId="166D2776">
                <wp:simplePos x="0" y="0"/>
                <wp:positionH relativeFrom="margin">
                  <wp:posOffset>3714750</wp:posOffset>
                </wp:positionH>
                <wp:positionV relativeFrom="page">
                  <wp:posOffset>7348220</wp:posOffset>
                </wp:positionV>
                <wp:extent cx="142875" cy="114300"/>
                <wp:effectExtent l="0" t="0" r="28575" b="19050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ED11" id="Rectangle 287" o:spid="_x0000_s1026" style="position:absolute;margin-left:292.5pt;margin-top:578.6pt;width:11.25pt;height:9pt;z-index:25222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bFfQIAABg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748FA145" wp14:editId="452AD83D">
                <wp:simplePos x="0" y="0"/>
                <wp:positionH relativeFrom="margin">
                  <wp:posOffset>3705225</wp:posOffset>
                </wp:positionH>
                <wp:positionV relativeFrom="page">
                  <wp:posOffset>7204075</wp:posOffset>
                </wp:positionV>
                <wp:extent cx="142875" cy="114300"/>
                <wp:effectExtent l="0" t="0" r="28575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337EB" id="Rectangle 289" o:spid="_x0000_s1026" style="position:absolute;margin-left:291.75pt;margin-top:567.25pt;width:11.25pt;height:9pt;z-index:25222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17B685E3" wp14:editId="503B1441">
                <wp:simplePos x="0" y="0"/>
                <wp:positionH relativeFrom="margin">
                  <wp:posOffset>3286125</wp:posOffset>
                </wp:positionH>
                <wp:positionV relativeFrom="page">
                  <wp:posOffset>7048500</wp:posOffset>
                </wp:positionV>
                <wp:extent cx="142875" cy="114300"/>
                <wp:effectExtent l="0" t="0" r="28575" b="19050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7D297" id="Rectangle 276" o:spid="_x0000_s1026" style="position:absolute;margin-left:258.75pt;margin-top:555pt;width:11.25pt;height:9pt;z-index:25220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0584E3B3" wp14:editId="561FF496">
                <wp:simplePos x="0" y="0"/>
                <wp:positionH relativeFrom="margin">
                  <wp:posOffset>3705225</wp:posOffset>
                </wp:positionH>
                <wp:positionV relativeFrom="page">
                  <wp:posOffset>7049770</wp:posOffset>
                </wp:positionV>
                <wp:extent cx="142875" cy="114300"/>
                <wp:effectExtent l="0" t="0" r="28575" b="1905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D20A4" id="Rectangle 274" o:spid="_x0000_s1026" style="position:absolute;margin-left:291.75pt;margin-top:555.1pt;width:11.25pt;height:9pt;z-index:25219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8ifgIAABgFAAAOAAAAZHJzL2Uyb0RvYy54bWysVFtP2zAUfp+0/2D5faTpyso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2F6FEED" wp14:editId="789E9B2B">
                <wp:simplePos x="0" y="0"/>
                <wp:positionH relativeFrom="margin">
                  <wp:posOffset>3286125</wp:posOffset>
                </wp:positionH>
                <wp:positionV relativeFrom="page">
                  <wp:posOffset>6886575</wp:posOffset>
                </wp:positionV>
                <wp:extent cx="142875" cy="114300"/>
                <wp:effectExtent l="0" t="0" r="28575" b="19050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5F7DA" id="Rectangle 277" o:spid="_x0000_s1026" style="position:absolute;margin-left:258.75pt;margin-top:542.25pt;width:11.25pt;height:9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f5fgIAABgFAAAOAAAAZHJzL2Uyb0RvYy54bWysVFtP2zAUfp+0/2D5faTpyso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77B3AEFD" wp14:editId="434D0F2E">
                <wp:simplePos x="0" y="0"/>
                <wp:positionH relativeFrom="margin">
                  <wp:posOffset>3695700</wp:posOffset>
                </wp:positionH>
                <wp:positionV relativeFrom="page">
                  <wp:posOffset>6887845</wp:posOffset>
                </wp:positionV>
                <wp:extent cx="142875" cy="114300"/>
                <wp:effectExtent l="0" t="0" r="28575" b="1905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AAC86" id="Rectangle 275" o:spid="_x0000_s1026" style="position:absolute;margin-left:291pt;margin-top:542.35pt;width:11.25pt;height:9pt;z-index:25219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fdfQIAABg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7E4C2782" wp14:editId="4A949139">
                <wp:simplePos x="0" y="0"/>
                <wp:positionH relativeFrom="margin">
                  <wp:posOffset>3286125</wp:posOffset>
                </wp:positionH>
                <wp:positionV relativeFrom="page">
                  <wp:posOffset>6723380</wp:posOffset>
                </wp:positionV>
                <wp:extent cx="142875" cy="114300"/>
                <wp:effectExtent l="0" t="0" r="28575" b="19050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CA996" id="Rectangle 278" o:spid="_x0000_s1026" style="position:absolute;margin-left:258.75pt;margin-top:529.4pt;width:11.25pt;height:9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z7fgIAABg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4094203B" wp14:editId="0DA56030">
                <wp:simplePos x="0" y="0"/>
                <wp:positionH relativeFrom="margin">
                  <wp:posOffset>3695700</wp:posOffset>
                </wp:positionH>
                <wp:positionV relativeFrom="page">
                  <wp:posOffset>6722110</wp:posOffset>
                </wp:positionV>
                <wp:extent cx="142875" cy="114300"/>
                <wp:effectExtent l="0" t="0" r="28575" b="19050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C81C4" id="Rectangle 280" o:spid="_x0000_s1026" style="position:absolute;margin-left:291pt;margin-top:529.3pt;width:11.25pt;height:9pt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1C67C25E" wp14:editId="53985B13">
                <wp:simplePos x="0" y="0"/>
                <wp:positionH relativeFrom="margin">
                  <wp:posOffset>514350</wp:posOffset>
                </wp:positionH>
                <wp:positionV relativeFrom="page">
                  <wp:posOffset>7171055</wp:posOffset>
                </wp:positionV>
                <wp:extent cx="142875" cy="114300"/>
                <wp:effectExtent l="0" t="0" r="28575" b="19050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EB132" id="Rectangle 279" o:spid="_x0000_s1026" style="position:absolute;margin-left:40.5pt;margin-top:564.65pt;width:11.25pt;height:9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6EADA52" wp14:editId="4AC63D47">
                <wp:simplePos x="0" y="0"/>
                <wp:positionH relativeFrom="margin">
                  <wp:posOffset>3286125</wp:posOffset>
                </wp:positionH>
                <wp:positionV relativeFrom="page">
                  <wp:posOffset>6560185</wp:posOffset>
                </wp:positionV>
                <wp:extent cx="142875" cy="114300"/>
                <wp:effectExtent l="0" t="0" r="28575" b="19050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49FA8" id="Rectangle 281" o:spid="_x0000_s1026" style="position:absolute;margin-left:258.75pt;margin-top:516.55pt;width:11.25pt;height:9pt;z-index:2522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32299D31" wp14:editId="018036D3">
                <wp:simplePos x="0" y="0"/>
                <wp:positionH relativeFrom="margin">
                  <wp:posOffset>3695700</wp:posOffset>
                </wp:positionH>
                <wp:positionV relativeFrom="page">
                  <wp:posOffset>6558915</wp:posOffset>
                </wp:positionV>
                <wp:extent cx="142875" cy="114300"/>
                <wp:effectExtent l="0" t="0" r="28575" b="1905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8DE3C" id="Rectangle 283" o:spid="_x0000_s1026" style="position:absolute;margin-left:291pt;margin-top:516.45pt;width:11.25pt;height:9pt;z-index:25221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2EC3DDD9" wp14:editId="2B229338">
                <wp:simplePos x="0" y="0"/>
                <wp:positionH relativeFrom="margin">
                  <wp:posOffset>3276600</wp:posOffset>
                </wp:positionH>
                <wp:positionV relativeFrom="page">
                  <wp:posOffset>6423660</wp:posOffset>
                </wp:positionV>
                <wp:extent cx="142875" cy="114300"/>
                <wp:effectExtent l="0" t="0" r="28575" b="19050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C9BD8" id="Rectangle 271" o:spid="_x0000_s1026" style="position:absolute;margin-left:258pt;margin-top:505.8pt;width:11.25pt;height:9pt;z-index:25219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687691F6" wp14:editId="27CA7EEC">
                <wp:simplePos x="0" y="0"/>
                <wp:positionH relativeFrom="margin">
                  <wp:posOffset>3695700</wp:posOffset>
                </wp:positionH>
                <wp:positionV relativeFrom="page">
                  <wp:posOffset>6414135</wp:posOffset>
                </wp:positionV>
                <wp:extent cx="142875" cy="114300"/>
                <wp:effectExtent l="0" t="0" r="28575" b="1905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92BC9" id="Rectangle 270" o:spid="_x0000_s1026" style="position:absolute;margin-left:291pt;margin-top:505.05pt;width:11.25pt;height:9pt;z-index:25218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E73D8C9" wp14:editId="5D506192">
                <wp:simplePos x="0" y="0"/>
                <wp:positionH relativeFrom="margin">
                  <wp:posOffset>3276600</wp:posOffset>
                </wp:positionH>
                <wp:positionV relativeFrom="page">
                  <wp:posOffset>6250940</wp:posOffset>
                </wp:positionV>
                <wp:extent cx="142875" cy="114300"/>
                <wp:effectExtent l="0" t="0" r="28575" b="19050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FFA90" id="Rectangle 272" o:spid="_x0000_s1026" style="position:absolute;margin-left:258pt;margin-top:492.2pt;width:11.25pt;height:9pt;z-index:25219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6FBC13F9" wp14:editId="1D5733EA">
                <wp:simplePos x="0" y="0"/>
                <wp:positionH relativeFrom="margin">
                  <wp:posOffset>3686175</wp:posOffset>
                </wp:positionH>
                <wp:positionV relativeFrom="page">
                  <wp:posOffset>6250940</wp:posOffset>
                </wp:positionV>
                <wp:extent cx="142875" cy="114300"/>
                <wp:effectExtent l="0" t="0" r="28575" b="1905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DAF7F" id="Rectangle 273" o:spid="_x0000_s1026" style="position:absolute;margin-left:290.25pt;margin-top:492.2pt;width:11.25pt;height:9pt;z-index:25219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6axfgIAABgFAAAOAAAAZHJzL2Uyb0RvYy54bWysVFtP2zAUfp+0/2D5faQpZWU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356F669C" wp14:editId="0DC036E8">
                <wp:simplePos x="0" y="0"/>
                <wp:positionH relativeFrom="margin">
                  <wp:posOffset>504825</wp:posOffset>
                </wp:positionH>
                <wp:positionV relativeFrom="page">
                  <wp:posOffset>6863715</wp:posOffset>
                </wp:positionV>
                <wp:extent cx="142875" cy="114300"/>
                <wp:effectExtent l="0" t="0" r="28575" b="19050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18375" id="Rectangle 269" o:spid="_x0000_s1026" style="position:absolute;margin-left:39.75pt;margin-top:540.45pt;width:11.25pt;height:9pt;z-index:25218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220719A8" wp14:editId="056FFE6D">
                <wp:simplePos x="0" y="0"/>
                <wp:positionH relativeFrom="margin">
                  <wp:align>left</wp:align>
                </wp:positionH>
                <wp:positionV relativeFrom="page">
                  <wp:posOffset>6874510</wp:posOffset>
                </wp:positionV>
                <wp:extent cx="142875" cy="114300"/>
                <wp:effectExtent l="0" t="0" r="28575" b="19050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8D71C" id="Rectangle 268" o:spid="_x0000_s1026" style="position:absolute;margin-left:0;margin-top:541.3pt;width:11.25pt;height:9pt;z-index:252184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34805E82" wp14:editId="3BB682EF">
                <wp:simplePos x="0" y="0"/>
                <wp:positionH relativeFrom="margin">
                  <wp:align>left</wp:align>
                </wp:positionH>
                <wp:positionV relativeFrom="page">
                  <wp:posOffset>6524625</wp:posOffset>
                </wp:positionV>
                <wp:extent cx="142875" cy="114300"/>
                <wp:effectExtent l="0" t="0" r="28575" b="1905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034C0" id="Rectangle 266" o:spid="_x0000_s1026" style="position:absolute;margin-left:0;margin-top:513.75pt;width:11.25pt;height:9pt;z-index:252180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63C9DF44" wp14:editId="528728BE">
                <wp:simplePos x="0" y="0"/>
                <wp:positionH relativeFrom="margin">
                  <wp:posOffset>495300</wp:posOffset>
                </wp:positionH>
                <wp:positionV relativeFrom="page">
                  <wp:posOffset>6523355</wp:posOffset>
                </wp:positionV>
                <wp:extent cx="142875" cy="114300"/>
                <wp:effectExtent l="0" t="0" r="28575" b="1905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7A7E8" id="Rectangle 267" o:spid="_x0000_s1026" style="position:absolute;margin-left:39pt;margin-top:513.65pt;width:11.25pt;height:9pt;z-index:25218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2632D039" wp14:editId="066AF453">
                <wp:simplePos x="0" y="0"/>
                <wp:positionH relativeFrom="margin">
                  <wp:posOffset>485775</wp:posOffset>
                </wp:positionH>
                <wp:positionV relativeFrom="page">
                  <wp:posOffset>6363970</wp:posOffset>
                </wp:positionV>
                <wp:extent cx="142875" cy="114300"/>
                <wp:effectExtent l="0" t="0" r="28575" b="1905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BFFD8" id="Rectangle 265" o:spid="_x0000_s1026" style="position:absolute;margin-left:38.25pt;margin-top:501.1pt;width:11.25pt;height:9pt;z-index:25217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502BD0EB" wp14:editId="3BFAAD20">
                <wp:simplePos x="0" y="0"/>
                <wp:positionH relativeFrom="margin">
                  <wp:posOffset>466725</wp:posOffset>
                </wp:positionH>
                <wp:positionV relativeFrom="page">
                  <wp:posOffset>6052185</wp:posOffset>
                </wp:positionV>
                <wp:extent cx="142875" cy="114300"/>
                <wp:effectExtent l="0" t="0" r="28575" b="1905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BBC8A" id="Rectangle 263" o:spid="_x0000_s1026" style="position:absolute;margin-left:36.75pt;margin-top:476.55pt;width:11.25pt;height:9pt;z-index:25217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rFonts w:ascii="Arial" w:hAnsi="Arial" w:cs="Arial"/>
          <w:sz w:val="22"/>
          <w:szCs w:val="22"/>
        </w:rPr>
        <w:t>Yes</w:t>
      </w:r>
      <w:r w:rsidR="00A12888">
        <w:rPr>
          <w:rFonts w:ascii="Arial" w:hAnsi="Arial" w:cs="Arial"/>
          <w:sz w:val="22"/>
          <w:szCs w:val="22"/>
        </w:rPr>
        <w:tab/>
        <w:t>No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  <w:u w:val="single"/>
        </w:rPr>
        <w:t>Musculoskeletal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AD071BB" wp14:editId="49A7C2E3">
                <wp:simplePos x="0" y="0"/>
                <wp:positionH relativeFrom="margin">
                  <wp:posOffset>0</wp:posOffset>
                </wp:positionH>
                <wp:positionV relativeFrom="page">
                  <wp:posOffset>6043930</wp:posOffset>
                </wp:positionV>
                <wp:extent cx="142875" cy="114300"/>
                <wp:effectExtent l="0" t="0" r="28575" b="1905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3B0CE" id="Rectangle 262" o:spid="_x0000_s1026" style="position:absolute;margin-left:0;margin-top:475.9pt;width:11.25pt;height:9pt;z-index:25217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muscle pain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Yes</w:t>
      </w:r>
      <w:r w:rsidR="00A12888">
        <w:rPr>
          <w:rFonts w:ascii="Arial" w:hAnsi="Arial" w:cs="Arial"/>
          <w:sz w:val="22"/>
          <w:szCs w:val="22"/>
        </w:rPr>
        <w:tab/>
        <w:t>No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  <w:u w:val="single"/>
        </w:rPr>
        <w:t>Gastr</w:t>
      </w:r>
      <w:r w:rsidR="00FA1005">
        <w:rPr>
          <w:rFonts w:ascii="Arial" w:hAnsi="Arial" w:cs="Arial"/>
          <w:sz w:val="22"/>
          <w:szCs w:val="22"/>
          <w:u w:val="single"/>
        </w:rPr>
        <w:t>o</w:t>
      </w:r>
      <w:r w:rsidR="00A12888">
        <w:rPr>
          <w:rFonts w:ascii="Arial" w:hAnsi="Arial" w:cs="Arial"/>
          <w:sz w:val="22"/>
          <w:szCs w:val="22"/>
          <w:u w:val="single"/>
        </w:rPr>
        <w:t>intestinal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Where? _________________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proofErr w:type="gramStart"/>
      <w:r w:rsidR="00A12888">
        <w:rPr>
          <w:rFonts w:ascii="Arial" w:hAnsi="Arial" w:cs="Arial"/>
          <w:sz w:val="22"/>
          <w:szCs w:val="22"/>
        </w:rPr>
        <w:t>nausea</w:t>
      </w:r>
      <w:proofErr w:type="gramEnd"/>
      <w:r w:rsidR="00A12888">
        <w:rPr>
          <w:rFonts w:ascii="Arial" w:hAnsi="Arial" w:cs="Arial"/>
          <w:sz w:val="22"/>
          <w:szCs w:val="22"/>
        </w:rPr>
        <w:t xml:space="preserve"> or vomiting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43EC61E5" wp14:editId="5E746974">
                <wp:simplePos x="0" y="0"/>
                <wp:positionH relativeFrom="margin">
                  <wp:posOffset>0</wp:posOffset>
                </wp:positionH>
                <wp:positionV relativeFrom="page">
                  <wp:posOffset>6365240</wp:posOffset>
                </wp:positionV>
                <wp:extent cx="142875" cy="114300"/>
                <wp:effectExtent l="0" t="0" r="28575" b="19050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33679" id="Rectangle 264" o:spid="_x0000_s1026" style="position:absolute;margin-left:0;margin-top:501.2pt;width:11.25pt;height:9pt;z-index:25217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leg cramps at night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difficulty swallowing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joint pain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proofErr w:type="spellStart"/>
      <w:r w:rsidR="00A12888">
        <w:rPr>
          <w:rFonts w:ascii="Arial" w:hAnsi="Arial" w:cs="Arial"/>
          <w:sz w:val="22"/>
          <w:szCs w:val="22"/>
        </w:rPr>
        <w:t>pain</w:t>
      </w:r>
      <w:proofErr w:type="spellEnd"/>
      <w:r w:rsidR="00A12888">
        <w:rPr>
          <w:rFonts w:ascii="Arial" w:hAnsi="Arial" w:cs="Arial"/>
          <w:sz w:val="22"/>
          <w:szCs w:val="22"/>
        </w:rPr>
        <w:t xml:space="preserve"> when swallowing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Where? _________________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proofErr w:type="gramStart"/>
      <w:r w:rsidR="00A12888">
        <w:rPr>
          <w:rFonts w:ascii="Arial" w:hAnsi="Arial" w:cs="Arial"/>
          <w:sz w:val="22"/>
          <w:szCs w:val="22"/>
        </w:rPr>
        <w:t>belly</w:t>
      </w:r>
      <w:proofErr w:type="gramEnd"/>
      <w:r w:rsidR="00A12888">
        <w:rPr>
          <w:rFonts w:ascii="Arial" w:hAnsi="Arial" w:cs="Arial"/>
          <w:sz w:val="22"/>
          <w:szCs w:val="22"/>
        </w:rPr>
        <w:t xml:space="preserve"> pain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joint stiffness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heart burn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Where? _________________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proofErr w:type="gramStart"/>
      <w:r w:rsidR="00A12888">
        <w:rPr>
          <w:rFonts w:ascii="Arial" w:hAnsi="Arial" w:cs="Arial"/>
          <w:sz w:val="22"/>
          <w:szCs w:val="22"/>
        </w:rPr>
        <w:t>acid</w:t>
      </w:r>
      <w:proofErr w:type="gramEnd"/>
      <w:r w:rsidR="00A12888">
        <w:rPr>
          <w:rFonts w:ascii="Arial" w:hAnsi="Arial" w:cs="Arial"/>
          <w:sz w:val="22"/>
          <w:szCs w:val="22"/>
        </w:rPr>
        <w:t xml:space="preserve"> reflux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joint swelling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32FE6A1F" wp14:editId="6539FF13">
                <wp:simplePos x="0" y="0"/>
                <wp:positionH relativeFrom="margin">
                  <wp:posOffset>0</wp:posOffset>
                </wp:positionH>
                <wp:positionV relativeFrom="page">
                  <wp:posOffset>7168515</wp:posOffset>
                </wp:positionV>
                <wp:extent cx="142875" cy="114300"/>
                <wp:effectExtent l="0" t="0" r="28575" b="19050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88985" id="Rectangle 282" o:spid="_x0000_s1026" style="position:absolute;margin-left:0;margin-top:564.45pt;width:11.25pt;height:9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rFonts w:ascii="Arial" w:hAnsi="Arial" w:cs="Arial"/>
          <w:sz w:val="22"/>
          <w:szCs w:val="22"/>
        </w:rPr>
        <w:tab/>
        <w:t>diarrhea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Where? _________________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proofErr w:type="gramStart"/>
      <w:r w:rsidR="00A12888">
        <w:rPr>
          <w:rFonts w:ascii="Arial" w:hAnsi="Arial" w:cs="Arial"/>
          <w:sz w:val="22"/>
          <w:szCs w:val="22"/>
        </w:rPr>
        <w:t>blood</w:t>
      </w:r>
      <w:proofErr w:type="gramEnd"/>
      <w:r w:rsidR="00A12888">
        <w:rPr>
          <w:rFonts w:ascii="Arial" w:hAnsi="Arial" w:cs="Arial"/>
          <w:sz w:val="22"/>
          <w:szCs w:val="22"/>
        </w:rPr>
        <w:t xml:space="preserve"> in stool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dark black stools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</w:p>
    <w:p w:rsidR="00A12888" w:rsidRDefault="00A12888" w:rsidP="00A1288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  <w:t>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Integument</w:t>
      </w:r>
    </w:p>
    <w:p w:rsidR="00A12888" w:rsidRDefault="005A4AF6" w:rsidP="00A1288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3DF44BEB" wp14:editId="601141F9">
                <wp:simplePos x="0" y="0"/>
                <wp:positionH relativeFrom="margin">
                  <wp:posOffset>466725</wp:posOffset>
                </wp:positionH>
                <wp:positionV relativeFrom="page">
                  <wp:posOffset>7818120</wp:posOffset>
                </wp:positionV>
                <wp:extent cx="142875" cy="114300"/>
                <wp:effectExtent l="0" t="0" r="28575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25222" id="Rectangle 295" o:spid="_x0000_s1026" style="position:absolute;margin-left:36.75pt;margin-top:615.6pt;width:11.25pt;height:9pt;z-index:25223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111CD1DD" wp14:editId="19ABCE0D">
                <wp:simplePos x="0" y="0"/>
                <wp:positionH relativeFrom="margin">
                  <wp:posOffset>0</wp:posOffset>
                </wp:positionH>
                <wp:positionV relativeFrom="page">
                  <wp:posOffset>7811135</wp:posOffset>
                </wp:positionV>
                <wp:extent cx="142875" cy="114300"/>
                <wp:effectExtent l="0" t="0" r="28575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1EE65" id="Rectangle 290" o:spid="_x0000_s1026" style="position:absolute;margin-left:0;margin-top:615.05pt;width:11.25pt;height:9pt;z-index:25222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proofErr w:type="gramStart"/>
      <w:r w:rsidR="00A12888">
        <w:rPr>
          <w:rFonts w:ascii="Arial" w:hAnsi="Arial" w:cs="Arial"/>
          <w:sz w:val="22"/>
          <w:szCs w:val="22"/>
        </w:rPr>
        <w:t>current</w:t>
      </w:r>
      <w:proofErr w:type="gramEnd"/>
      <w:r w:rsidR="00A12888">
        <w:rPr>
          <w:rFonts w:ascii="Arial" w:hAnsi="Arial" w:cs="Arial"/>
          <w:sz w:val="22"/>
          <w:szCs w:val="22"/>
        </w:rPr>
        <w:t xml:space="preserve"> skin rash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</w:p>
    <w:p w:rsidR="00A12888" w:rsidRDefault="005A4AF6" w:rsidP="00A1288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2A945A0E" wp14:editId="184F877B">
                <wp:simplePos x="0" y="0"/>
                <wp:positionH relativeFrom="margin">
                  <wp:posOffset>466725</wp:posOffset>
                </wp:positionH>
                <wp:positionV relativeFrom="page">
                  <wp:posOffset>8133715</wp:posOffset>
                </wp:positionV>
                <wp:extent cx="142875" cy="114300"/>
                <wp:effectExtent l="0" t="0" r="28575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7C6C2" id="Rectangle 294" o:spid="_x0000_s1026" style="position:absolute;margin-left:36.75pt;margin-top:640.45pt;width:11.25pt;height:9pt;z-index:25223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0DCF6226" wp14:editId="67F50739">
                <wp:simplePos x="0" y="0"/>
                <wp:positionH relativeFrom="margin">
                  <wp:posOffset>466725</wp:posOffset>
                </wp:positionH>
                <wp:positionV relativeFrom="page">
                  <wp:posOffset>7982585</wp:posOffset>
                </wp:positionV>
                <wp:extent cx="142875" cy="114300"/>
                <wp:effectExtent l="0" t="0" r="28575" b="1905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C89C9" id="Rectangle 293" o:spid="_x0000_s1026" style="position:absolute;margin-left:36.75pt;margin-top:628.55pt;width:11.25pt;height:9pt;z-index:25223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3E22F11F" wp14:editId="5D88FCD0">
                <wp:simplePos x="0" y="0"/>
                <wp:positionH relativeFrom="margin">
                  <wp:posOffset>0</wp:posOffset>
                </wp:positionH>
                <wp:positionV relativeFrom="page">
                  <wp:posOffset>7971790</wp:posOffset>
                </wp:positionV>
                <wp:extent cx="142875" cy="114300"/>
                <wp:effectExtent l="0" t="0" r="28575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ED4B3" id="Rectangle 291" o:spid="_x0000_s1026" style="position:absolute;margin-left:0;margin-top:627.7pt;width:11.25pt;height:9pt;z-index:25223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proofErr w:type="gramStart"/>
      <w:r w:rsidR="00A12888">
        <w:rPr>
          <w:rFonts w:ascii="Arial" w:hAnsi="Arial" w:cs="Arial"/>
          <w:sz w:val="22"/>
          <w:szCs w:val="22"/>
        </w:rPr>
        <w:t>current</w:t>
      </w:r>
      <w:proofErr w:type="gramEnd"/>
      <w:r w:rsidR="00A12888">
        <w:rPr>
          <w:rFonts w:ascii="Arial" w:hAnsi="Arial" w:cs="Arial"/>
          <w:sz w:val="22"/>
          <w:szCs w:val="22"/>
        </w:rPr>
        <w:t xml:space="preserve"> skin cancer</w:t>
      </w:r>
    </w:p>
    <w:p w:rsidR="00A12888" w:rsidRDefault="005A4AF6" w:rsidP="00A1288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112097CE" wp14:editId="2A6C7CD3">
                <wp:simplePos x="0" y="0"/>
                <wp:positionH relativeFrom="margin">
                  <wp:posOffset>0</wp:posOffset>
                </wp:positionH>
                <wp:positionV relativeFrom="page">
                  <wp:posOffset>8132445</wp:posOffset>
                </wp:positionV>
                <wp:extent cx="142875" cy="114300"/>
                <wp:effectExtent l="0" t="0" r="28575" b="1905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8FD99" id="Rectangle 292" o:spid="_x0000_s1026" style="position:absolute;margin-left:0;margin-top:640.35pt;width:11.25pt;height:9pt;z-index:25223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proofErr w:type="gramStart"/>
      <w:r w:rsidR="00A12888">
        <w:rPr>
          <w:rFonts w:ascii="Arial" w:hAnsi="Arial" w:cs="Arial"/>
          <w:sz w:val="22"/>
          <w:szCs w:val="22"/>
        </w:rPr>
        <w:t>frequent</w:t>
      </w:r>
      <w:proofErr w:type="gramEnd"/>
      <w:r w:rsidR="00A12888">
        <w:rPr>
          <w:rFonts w:ascii="Arial" w:hAnsi="Arial" w:cs="Arial"/>
          <w:sz w:val="22"/>
          <w:szCs w:val="22"/>
        </w:rPr>
        <w:t xml:space="preserve"> itching</w:t>
      </w:r>
    </w:p>
    <w:p w:rsidR="00A12888" w:rsidRPr="00A12888" w:rsidRDefault="00A12888" w:rsidP="00A1288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Explain: ___________________</w:t>
      </w:r>
    </w:p>
    <w:p w:rsidR="00A257DA" w:rsidRDefault="00A257DA" w:rsidP="00A257D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b/>
          <w:sz w:val="22"/>
          <w:szCs w:val="22"/>
        </w:rPr>
      </w:pPr>
    </w:p>
    <w:p w:rsidR="00A257DA" w:rsidRPr="00A257DA" w:rsidRDefault="00A257DA" w:rsidP="00A257D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b/>
          <w:sz w:val="22"/>
          <w:szCs w:val="22"/>
        </w:rPr>
      </w:pP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5A4AF6" w:rsidRDefault="005A4AF6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5A4AF6" w:rsidRDefault="005A4AF6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5A4AF6" w:rsidRDefault="00FF11C1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rPr>
          <w:rFonts w:ascii="Arial" w:hAnsi="Arial" w:cs="Arial"/>
          <w:sz w:val="22"/>
          <w:szCs w:val="22"/>
          <w:u w:val="single"/>
        </w:rPr>
        <w:t xml:space="preserve">Review of Systems </w:t>
      </w:r>
      <w:r>
        <w:t>(continued)</w:t>
      </w:r>
    </w:p>
    <w:p w:rsidR="00FF11C1" w:rsidRDefault="00FF11C1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tab/>
      </w:r>
    </w:p>
    <w:p w:rsidR="00FF11C1" w:rsidRDefault="00FF11C1" w:rsidP="00FF11C1">
      <w:pPr>
        <w:widowControl w:val="0"/>
        <w:autoSpaceDE w:val="0"/>
        <w:autoSpaceDN w:val="0"/>
        <w:adjustRightInd w:val="0"/>
        <w:spacing w:after="280"/>
        <w:ind w:firstLine="720"/>
        <w:contextualSpacing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</w:t>
      </w:r>
      <w:r w:rsidRPr="00A257DA">
        <w:rPr>
          <w:rFonts w:ascii="Arial" w:hAnsi="Arial" w:cs="Arial"/>
          <w:b/>
          <w:i/>
          <w:sz w:val="22"/>
          <w:szCs w:val="22"/>
        </w:rPr>
        <w:t xml:space="preserve">currently </w:t>
      </w:r>
      <w:proofErr w:type="gramStart"/>
      <w:r w:rsidRPr="00A257DA">
        <w:rPr>
          <w:rFonts w:ascii="Arial" w:hAnsi="Arial" w:cs="Arial"/>
          <w:b/>
          <w:i/>
          <w:sz w:val="22"/>
          <w:szCs w:val="22"/>
        </w:rPr>
        <w:t>experiencing</w:t>
      </w:r>
      <w:proofErr w:type="gramEnd"/>
    </w:p>
    <w:p w:rsidR="00FF11C1" w:rsidRDefault="00FF11C1" w:rsidP="000955E6">
      <w:pPr>
        <w:widowControl w:val="0"/>
        <w:autoSpaceDE w:val="0"/>
        <w:autoSpaceDN w:val="0"/>
        <w:adjustRightInd w:val="0"/>
        <w:spacing w:after="280"/>
        <w:contextualSpacing/>
      </w:pPr>
    </w:p>
    <w:p w:rsidR="00FF11C1" w:rsidRDefault="00FF11C1" w:rsidP="000955E6">
      <w:pPr>
        <w:widowControl w:val="0"/>
        <w:autoSpaceDE w:val="0"/>
        <w:autoSpaceDN w:val="0"/>
        <w:adjustRightInd w:val="0"/>
        <w:spacing w:after="280"/>
        <w:contextualSpacing/>
        <w:rPr>
          <w:u w:val="single"/>
        </w:rPr>
      </w:pPr>
      <w:r>
        <w:t>Yes</w:t>
      </w:r>
      <w:r>
        <w:tab/>
        <w:t>No</w:t>
      </w:r>
      <w:r>
        <w:tab/>
      </w:r>
      <w:r>
        <w:rPr>
          <w:u w:val="single"/>
        </w:rPr>
        <w:t>Psychiatric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rPr>
          <w:u w:val="single"/>
        </w:rPr>
        <w:t>Endocrine</w:t>
      </w:r>
    </w:p>
    <w:p w:rsidR="00FF11C1" w:rsidRDefault="00C80392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4656EBAA" wp14:editId="0F9BB154">
                <wp:simplePos x="0" y="0"/>
                <wp:positionH relativeFrom="margin">
                  <wp:posOffset>457200</wp:posOffset>
                </wp:positionH>
                <wp:positionV relativeFrom="page">
                  <wp:posOffset>3102610</wp:posOffset>
                </wp:positionV>
                <wp:extent cx="142875" cy="114300"/>
                <wp:effectExtent l="0" t="0" r="28575" b="1905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AF7B3" id="Rectangle 306" o:spid="_x0000_s1026" style="position:absolute;margin-left:36pt;margin-top:244.3pt;width:11.25pt;height:9pt;z-index:25226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62EE8B73" wp14:editId="7468B3DC">
                <wp:simplePos x="0" y="0"/>
                <wp:positionH relativeFrom="margin">
                  <wp:posOffset>3248025</wp:posOffset>
                </wp:positionH>
                <wp:positionV relativeFrom="page">
                  <wp:posOffset>3102610</wp:posOffset>
                </wp:positionV>
                <wp:extent cx="142875" cy="114300"/>
                <wp:effectExtent l="0" t="0" r="28575" b="19050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BB180" id="Rectangle 307" o:spid="_x0000_s1026" style="position:absolute;margin-left:255.75pt;margin-top:244.3pt;width:11.25pt;height:9pt;z-index:25226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6FC8ED24" wp14:editId="0A3E5F6A">
                <wp:simplePos x="0" y="0"/>
                <wp:positionH relativeFrom="margin">
                  <wp:posOffset>3667125</wp:posOffset>
                </wp:positionH>
                <wp:positionV relativeFrom="page">
                  <wp:posOffset>3102610</wp:posOffset>
                </wp:positionV>
                <wp:extent cx="142875" cy="114300"/>
                <wp:effectExtent l="0" t="0" r="28575" b="1905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BE909" id="Rectangle 308" o:spid="_x0000_s1026" style="position:absolute;margin-left:288.75pt;margin-top:244.3pt;width:11.25pt;height:9pt;z-index:25226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15DF1730" wp14:editId="2A895053">
                <wp:simplePos x="0" y="0"/>
                <wp:positionH relativeFrom="margin">
                  <wp:posOffset>0</wp:posOffset>
                </wp:positionH>
                <wp:positionV relativeFrom="page">
                  <wp:posOffset>3093085</wp:posOffset>
                </wp:positionV>
                <wp:extent cx="142875" cy="114300"/>
                <wp:effectExtent l="0" t="0" r="28575" b="1905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B9D92" id="Rectangle 296" o:spid="_x0000_s1026" style="position:absolute;margin-left:0;margin-top:243.55pt;width:11.25pt;height:9pt;z-index:25224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ab/>
      </w:r>
      <w:r w:rsidR="00FF11C1">
        <w:tab/>
      </w:r>
      <w:proofErr w:type="gramStart"/>
      <w:r w:rsidR="00FF11C1">
        <w:t>depression</w:t>
      </w:r>
      <w:proofErr w:type="gramEnd"/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  <w:t>poor tolerance of cold</w:t>
      </w:r>
    </w:p>
    <w:p w:rsidR="00FF11C1" w:rsidRDefault="00C80392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72C74DD6" wp14:editId="6301FECE">
                <wp:simplePos x="0" y="0"/>
                <wp:positionH relativeFrom="margin">
                  <wp:posOffset>457200</wp:posOffset>
                </wp:positionH>
                <wp:positionV relativeFrom="page">
                  <wp:posOffset>3290570</wp:posOffset>
                </wp:positionV>
                <wp:extent cx="142875" cy="114300"/>
                <wp:effectExtent l="0" t="0" r="28575" b="1905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41BFD" id="Rectangle 309" o:spid="_x0000_s1026" style="position:absolute;margin-left:36pt;margin-top:259.1pt;width:11.25pt;height:9pt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gufgIAABgFAAAOAAAAZHJzL2Uyb0RvYy54bWysVFtP2zAUfp+0/2D5fSQtZ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6FBFEABA" wp14:editId="309CE392">
                <wp:simplePos x="0" y="0"/>
                <wp:positionH relativeFrom="margin">
                  <wp:posOffset>3257550</wp:posOffset>
                </wp:positionH>
                <wp:positionV relativeFrom="page">
                  <wp:posOffset>3290570</wp:posOffset>
                </wp:positionV>
                <wp:extent cx="142875" cy="114300"/>
                <wp:effectExtent l="0" t="0" r="28575" b="1905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ADA1B" id="Rectangle 310" o:spid="_x0000_s1026" style="position:absolute;margin-left:256.5pt;margin-top:259.1pt;width:11.25pt;height:9pt;z-index:25227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Jg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0DD33793" wp14:editId="7B07CC94">
                <wp:simplePos x="0" y="0"/>
                <wp:positionH relativeFrom="margin">
                  <wp:posOffset>3676650</wp:posOffset>
                </wp:positionH>
                <wp:positionV relativeFrom="page">
                  <wp:posOffset>3290570</wp:posOffset>
                </wp:positionV>
                <wp:extent cx="142875" cy="114300"/>
                <wp:effectExtent l="0" t="0" r="28575" b="1905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057EF" id="Rectangle 311" o:spid="_x0000_s1026" style="position:absolute;margin-left:289.5pt;margin-top:259.1pt;width:11.25pt;height:9pt;z-index:25227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qffQIAABg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75404339" wp14:editId="3D5FCC7B">
                <wp:simplePos x="0" y="0"/>
                <wp:positionH relativeFrom="margin">
                  <wp:posOffset>0</wp:posOffset>
                </wp:positionH>
                <wp:positionV relativeFrom="page">
                  <wp:posOffset>3271520</wp:posOffset>
                </wp:positionV>
                <wp:extent cx="142875" cy="114300"/>
                <wp:effectExtent l="0" t="0" r="28575" b="1905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2F883" id="Rectangle 297" o:spid="_x0000_s1026" style="position:absolute;margin-left:0;margin-top:257.6pt;width:11.25pt;height:9pt;z-index:25224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ab/>
      </w:r>
      <w:r w:rsidR="00FF11C1">
        <w:tab/>
      </w:r>
      <w:proofErr w:type="gramStart"/>
      <w:r w:rsidR="00FF11C1">
        <w:t>anxiety</w:t>
      </w:r>
      <w:proofErr w:type="gramEnd"/>
      <w:r w:rsidR="00FF11C1">
        <w:t xml:space="preserve"> or nervousness</w:t>
      </w:r>
      <w:r w:rsidR="00FF11C1">
        <w:tab/>
      </w:r>
      <w:r w:rsidR="00FF11C1">
        <w:tab/>
      </w:r>
      <w:r w:rsidR="00FF11C1">
        <w:tab/>
      </w:r>
      <w:r w:rsidR="00FF11C1">
        <w:tab/>
        <w:t>poor tolerance of heat</w:t>
      </w:r>
    </w:p>
    <w:p w:rsidR="00FF11C1" w:rsidRDefault="00C80392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20B9540D" wp14:editId="00DA4268">
                <wp:simplePos x="0" y="0"/>
                <wp:positionH relativeFrom="margin">
                  <wp:posOffset>476250</wp:posOffset>
                </wp:positionH>
                <wp:positionV relativeFrom="page">
                  <wp:posOffset>3638550</wp:posOffset>
                </wp:positionV>
                <wp:extent cx="142875" cy="114300"/>
                <wp:effectExtent l="0" t="0" r="28575" b="1905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4B925" id="Rectangle 315" o:spid="_x0000_s1026" style="position:absolute;margin-left:37.5pt;margin-top:286.5pt;width:11.25pt;height:9pt;z-index:25228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0vX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52BE0F02" wp14:editId="6052A567">
                <wp:simplePos x="0" y="0"/>
                <wp:positionH relativeFrom="margin">
                  <wp:posOffset>3257550</wp:posOffset>
                </wp:positionH>
                <wp:positionV relativeFrom="page">
                  <wp:posOffset>3629025</wp:posOffset>
                </wp:positionV>
                <wp:extent cx="142875" cy="114300"/>
                <wp:effectExtent l="0" t="0" r="28575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CCE61" id="Rectangle 316" o:spid="_x0000_s1026" style="position:absolute;margin-left:256.5pt;margin-top:285.75pt;width:11.25pt;height:9pt;z-index:25228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5DA04CEA" wp14:editId="69B38772">
                <wp:simplePos x="0" y="0"/>
                <wp:positionH relativeFrom="margin">
                  <wp:posOffset>3676650</wp:posOffset>
                </wp:positionH>
                <wp:positionV relativeFrom="page">
                  <wp:posOffset>3638550</wp:posOffset>
                </wp:positionV>
                <wp:extent cx="142875" cy="114300"/>
                <wp:effectExtent l="0" t="0" r="28575" b="1905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4ACEE" id="Rectangle 317" o:spid="_x0000_s1026" style="position:absolute;margin-left:289.5pt;margin-top:286.5pt;width:11.25pt;height:9pt;z-index:25228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vzfgIAABgFAAAOAAAAZHJzL2Uyb0RvYy54bWysVFtP2zAUfp+0/2D5faQpZWU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27600379" wp14:editId="2971F161">
                <wp:simplePos x="0" y="0"/>
                <wp:positionH relativeFrom="margin">
                  <wp:posOffset>466725</wp:posOffset>
                </wp:positionH>
                <wp:positionV relativeFrom="page">
                  <wp:posOffset>3460115</wp:posOffset>
                </wp:positionV>
                <wp:extent cx="142875" cy="114300"/>
                <wp:effectExtent l="0" t="0" r="28575" b="1905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CED6E" id="Rectangle 312" o:spid="_x0000_s1026" style="position:absolute;margin-left:36.75pt;margin-top:272.45pt;width:11.25pt;height:9pt;z-index:25227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JE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1345E777" wp14:editId="7BCD6FCE">
                <wp:simplePos x="0" y="0"/>
                <wp:positionH relativeFrom="margin">
                  <wp:posOffset>3257550</wp:posOffset>
                </wp:positionH>
                <wp:positionV relativeFrom="page">
                  <wp:posOffset>3460115</wp:posOffset>
                </wp:positionV>
                <wp:extent cx="142875" cy="114300"/>
                <wp:effectExtent l="0" t="0" r="28575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1F6BA" id="Rectangle 313" o:spid="_x0000_s1026" style="position:absolute;margin-left:256.5pt;margin-top:272.45pt;width:11.25pt;height:9pt;z-index:25227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q7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13473F27" wp14:editId="2F4E84D3">
                <wp:simplePos x="0" y="0"/>
                <wp:positionH relativeFrom="margin">
                  <wp:posOffset>3676650</wp:posOffset>
                </wp:positionH>
                <wp:positionV relativeFrom="page">
                  <wp:posOffset>3460115</wp:posOffset>
                </wp:positionV>
                <wp:extent cx="142875" cy="114300"/>
                <wp:effectExtent l="0" t="0" r="28575" b="1905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2280A" id="Rectangle 314" o:spid="_x0000_s1026" style="position:absolute;margin-left:289.5pt;margin-top:272.45pt;width:11.25pt;height:9pt;z-index:25227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8Mo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724A5B54" wp14:editId="299EAD10">
                <wp:simplePos x="0" y="0"/>
                <wp:positionH relativeFrom="margin">
                  <wp:posOffset>0</wp:posOffset>
                </wp:positionH>
                <wp:positionV relativeFrom="page">
                  <wp:posOffset>3450590</wp:posOffset>
                </wp:positionV>
                <wp:extent cx="142875" cy="114300"/>
                <wp:effectExtent l="0" t="0" r="28575" b="1905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42172" id="Rectangle 298" o:spid="_x0000_s1026" style="position:absolute;margin-left:0;margin-top:271.7pt;width:11.25pt;height:9pt;z-index:25224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ab/>
      </w:r>
      <w:r w:rsidR="00FF11C1">
        <w:tab/>
      </w:r>
      <w:proofErr w:type="gramStart"/>
      <w:r w:rsidR="00FF11C1">
        <w:t>hallucinations</w:t>
      </w:r>
      <w:proofErr w:type="gramEnd"/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  <w:t>extreme thirst</w:t>
      </w:r>
      <w:r w:rsidR="00FF11C1">
        <w:tab/>
      </w:r>
      <w:r w:rsidR="00FF11C1">
        <w:tab/>
      </w:r>
      <w:r w:rsidR="00FF11C1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476208EB" wp14:editId="16FCEB80">
                <wp:simplePos x="0" y="0"/>
                <wp:positionH relativeFrom="margin">
                  <wp:posOffset>0</wp:posOffset>
                </wp:positionH>
                <wp:positionV relativeFrom="page">
                  <wp:posOffset>3629025</wp:posOffset>
                </wp:positionV>
                <wp:extent cx="142875" cy="114300"/>
                <wp:effectExtent l="0" t="0" r="28575" b="1905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9E4DD" id="Rectangle 299" o:spid="_x0000_s1026" style="position:absolute;margin-left:0;margin-top:285.75pt;width:11.25pt;height:9pt;z-index:25224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ab/>
      </w:r>
      <w:r w:rsidR="00FF11C1">
        <w:tab/>
        <w:t>paranoid thoughts</w:t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  <w:t>loss of interest in sex</w:t>
      </w:r>
    </w:p>
    <w:p w:rsidR="00FF11C1" w:rsidRDefault="00C80392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5A1FA893" wp14:editId="0B92EE0A">
                <wp:simplePos x="0" y="0"/>
                <wp:positionH relativeFrom="margin">
                  <wp:posOffset>476250</wp:posOffset>
                </wp:positionH>
                <wp:positionV relativeFrom="page">
                  <wp:posOffset>3816985</wp:posOffset>
                </wp:positionV>
                <wp:extent cx="142875" cy="114300"/>
                <wp:effectExtent l="0" t="0" r="28575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5463F" id="Rectangle 318" o:spid="_x0000_s1026" style="position:absolute;margin-left:37.5pt;margin-top:300.55pt;width:11.25pt;height:9pt;z-index:25228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DxfgIAABg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1C983276" wp14:editId="15D490D7">
                <wp:simplePos x="0" y="0"/>
                <wp:positionH relativeFrom="margin">
                  <wp:posOffset>3267075</wp:posOffset>
                </wp:positionH>
                <wp:positionV relativeFrom="page">
                  <wp:posOffset>3816985</wp:posOffset>
                </wp:positionV>
                <wp:extent cx="142875" cy="114300"/>
                <wp:effectExtent l="0" t="0" r="28575" b="1905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F6375" id="Rectangle 319" o:spid="_x0000_s1026" style="position:absolute;margin-left:257.25pt;margin-top:300.55pt;width:11.25pt;height:9pt;z-index:25228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16C555E2" wp14:editId="2B7C8769">
                <wp:simplePos x="0" y="0"/>
                <wp:positionH relativeFrom="margin">
                  <wp:posOffset>3686175</wp:posOffset>
                </wp:positionH>
                <wp:positionV relativeFrom="page">
                  <wp:posOffset>3816985</wp:posOffset>
                </wp:positionV>
                <wp:extent cx="142875" cy="114300"/>
                <wp:effectExtent l="0" t="0" r="28575" b="1905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C601F" id="Rectangle 320" o:spid="_x0000_s1026" style="position:absolute;margin-left:290.25pt;margin-top:300.55pt;width:11.25pt;height:9pt;z-index:25229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IB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6363857C" wp14:editId="7C04C4AE">
                <wp:simplePos x="0" y="0"/>
                <wp:positionH relativeFrom="margin">
                  <wp:posOffset>0</wp:posOffset>
                </wp:positionH>
                <wp:positionV relativeFrom="page">
                  <wp:posOffset>3807460</wp:posOffset>
                </wp:positionV>
                <wp:extent cx="142875" cy="114300"/>
                <wp:effectExtent l="0" t="0" r="28575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FFF95" id="Rectangle 300" o:spid="_x0000_s1026" style="position:absolute;margin-left:0;margin-top:299.8pt;width:11.25pt;height:9pt;z-index:25225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ab/>
      </w:r>
      <w:r w:rsidR="00FF11C1">
        <w:tab/>
      </w:r>
      <w:proofErr w:type="gramStart"/>
      <w:r w:rsidR="00FF11C1">
        <w:t>claustrophobia</w:t>
      </w:r>
      <w:proofErr w:type="gramEnd"/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  <w:t>poor sexual function</w:t>
      </w:r>
    </w:p>
    <w:p w:rsidR="00FF11C1" w:rsidRDefault="00FF11C1" w:rsidP="000955E6">
      <w:pPr>
        <w:widowControl w:val="0"/>
        <w:autoSpaceDE w:val="0"/>
        <w:autoSpaceDN w:val="0"/>
        <w:adjustRightInd w:val="0"/>
        <w:spacing w:after="280"/>
        <w:contextualSpacing/>
      </w:pPr>
    </w:p>
    <w:p w:rsidR="00FF11C1" w:rsidRDefault="001473E7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4031555A" wp14:editId="3FA42241">
                <wp:simplePos x="0" y="0"/>
                <wp:positionH relativeFrom="margin">
                  <wp:posOffset>476250</wp:posOffset>
                </wp:positionH>
                <wp:positionV relativeFrom="page">
                  <wp:posOffset>4343400</wp:posOffset>
                </wp:positionV>
                <wp:extent cx="142875" cy="114300"/>
                <wp:effectExtent l="0" t="0" r="28575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F560C" id="Rectangle 321" o:spid="_x0000_s1026" style="position:absolute;margin-left:37.5pt;margin-top:342pt;width:11.25pt;height:9pt;z-index:25229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r+fQIAABg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16C2F92C" wp14:editId="50DDD37E">
                <wp:simplePos x="0" y="0"/>
                <wp:positionH relativeFrom="margin">
                  <wp:posOffset>3267075</wp:posOffset>
                </wp:positionH>
                <wp:positionV relativeFrom="page">
                  <wp:posOffset>4343400</wp:posOffset>
                </wp:positionV>
                <wp:extent cx="142875" cy="114300"/>
                <wp:effectExtent l="0" t="0" r="28575" b="1905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25AF5" id="Rectangle 322" o:spid="_x0000_s1026" style="position:absolute;margin-left:257.25pt;margin-top:342pt;width:11.25pt;height:9pt;z-index:25229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69075FB0" wp14:editId="5AEED7C0">
                <wp:simplePos x="0" y="0"/>
                <wp:positionH relativeFrom="margin">
                  <wp:posOffset>3676650</wp:posOffset>
                </wp:positionH>
                <wp:positionV relativeFrom="page">
                  <wp:posOffset>4343400</wp:posOffset>
                </wp:positionV>
                <wp:extent cx="142875" cy="114300"/>
                <wp:effectExtent l="0" t="0" r="28575" b="1905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7CED7" id="Rectangle 323" o:spid="_x0000_s1026" style="position:absolute;margin-left:289.5pt;margin-top:342pt;width:11.25pt;height:9pt;z-index:25229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ra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>Yes</w:t>
      </w:r>
      <w:r w:rsidR="00FF11C1">
        <w:tab/>
        <w:t>No</w:t>
      </w:r>
      <w:r w:rsidR="00FF11C1">
        <w:tab/>
      </w:r>
      <w:proofErr w:type="spellStart"/>
      <w:r w:rsidR="00FF11C1">
        <w:rPr>
          <w:u w:val="single"/>
        </w:rPr>
        <w:t>Heme</w:t>
      </w:r>
      <w:proofErr w:type="spellEnd"/>
      <w:r w:rsidR="00FF11C1">
        <w:rPr>
          <w:u w:val="single"/>
        </w:rPr>
        <w:t xml:space="preserve"> &amp; Lymphatic</w:t>
      </w:r>
      <w:r w:rsidR="00FF11C1">
        <w:tab/>
      </w:r>
      <w:r w:rsidR="00FF11C1">
        <w:tab/>
      </w:r>
      <w:r w:rsidR="00FF11C1">
        <w:tab/>
        <w:t>Yes</w:t>
      </w:r>
      <w:r w:rsidR="00FF11C1">
        <w:tab/>
        <w:t>No</w:t>
      </w:r>
      <w:r w:rsidR="00FF11C1">
        <w:tab/>
      </w:r>
      <w:r w:rsidR="00FF11C1">
        <w:rPr>
          <w:u w:val="single"/>
        </w:rPr>
        <w:t>Genitourinary System</w:t>
      </w:r>
      <w:r w:rsidR="00FF11C1">
        <w:tab/>
      </w:r>
      <w:r w:rsidR="00FF11C1">
        <w:tab/>
      </w:r>
      <w:r w:rsidR="00C80392"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17D7C169" wp14:editId="4B2398C2">
                <wp:simplePos x="0" y="0"/>
                <wp:positionH relativeFrom="margin">
                  <wp:posOffset>0</wp:posOffset>
                </wp:positionH>
                <wp:positionV relativeFrom="page">
                  <wp:posOffset>4343400</wp:posOffset>
                </wp:positionV>
                <wp:extent cx="142875" cy="114300"/>
                <wp:effectExtent l="0" t="0" r="28575" b="190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ED744" id="Rectangle 301" o:spid="_x0000_s1026" style="position:absolute;margin-left:0;margin-top:342pt;width:11.25pt;height:9pt;z-index:25225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ab/>
      </w:r>
      <w:r w:rsidR="00FF11C1">
        <w:tab/>
        <w:t>anemia:</w:t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  <w:t>difficult – slow urination</w:t>
      </w:r>
    </w:p>
    <w:p w:rsidR="00FF11C1" w:rsidRDefault="00867ED2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55F09EEC" wp14:editId="0B0DA55F">
                <wp:simplePos x="0" y="0"/>
                <wp:positionH relativeFrom="margin">
                  <wp:posOffset>3695700</wp:posOffset>
                </wp:positionH>
                <wp:positionV relativeFrom="page">
                  <wp:posOffset>5106035</wp:posOffset>
                </wp:positionV>
                <wp:extent cx="142875" cy="114300"/>
                <wp:effectExtent l="0" t="0" r="28575" b="1905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63B1C" id="Rectangle 335" o:spid="_x0000_s1026" style="position:absolute;margin-left:291pt;margin-top:402.05pt;width:11.25pt;height:9pt;z-index:25232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uW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7D413D6F" wp14:editId="4ADED651">
                <wp:simplePos x="0" y="0"/>
                <wp:positionH relativeFrom="margin">
                  <wp:posOffset>3295650</wp:posOffset>
                </wp:positionH>
                <wp:positionV relativeFrom="page">
                  <wp:posOffset>5106035</wp:posOffset>
                </wp:positionV>
                <wp:extent cx="142875" cy="114300"/>
                <wp:effectExtent l="0" t="0" r="28575" b="19050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D6E38" id="Rectangle 334" o:spid="_x0000_s1026" style="position:absolute;margin-left:259.5pt;margin-top:402.05pt;width:11.25pt;height:9pt;z-index:25231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Np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 w:rsidR="001473E7"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61D0B92A" wp14:editId="1F5C7500">
                <wp:simplePos x="0" y="0"/>
                <wp:positionH relativeFrom="margin">
                  <wp:posOffset>476250</wp:posOffset>
                </wp:positionH>
                <wp:positionV relativeFrom="page">
                  <wp:posOffset>5406390</wp:posOffset>
                </wp:positionV>
                <wp:extent cx="142875" cy="114300"/>
                <wp:effectExtent l="0" t="0" r="28575" b="1905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824F9" id="Rectangle 333" o:spid="_x0000_s1026" style="position:absolute;margin-left:37.5pt;margin-top:425.7pt;width:11.25pt;height:9pt;z-index:25231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r6fgIAABgFAAAOAAAAZHJzL2Uyb0RvYy54bWysVFtP2zAUfp+0/2D5faRpy2A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 w:rsidR="001473E7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39013454" wp14:editId="7E413E3F">
                <wp:simplePos x="0" y="0"/>
                <wp:positionH relativeFrom="margin">
                  <wp:posOffset>476250</wp:posOffset>
                </wp:positionH>
                <wp:positionV relativeFrom="page">
                  <wp:posOffset>5236845</wp:posOffset>
                </wp:positionV>
                <wp:extent cx="142875" cy="114300"/>
                <wp:effectExtent l="0" t="0" r="28575" b="1905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91976" id="Rectangle 332" o:spid="_x0000_s1026" style="position:absolute;margin-left:37.5pt;margin-top:412.35pt;width:11.25pt;height:9pt;z-index:25231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IF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1473E7"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27FDFEE2" wp14:editId="5627F1A7">
                <wp:simplePos x="0" y="0"/>
                <wp:positionH relativeFrom="margin">
                  <wp:posOffset>476250</wp:posOffset>
                </wp:positionH>
                <wp:positionV relativeFrom="page">
                  <wp:posOffset>4889500</wp:posOffset>
                </wp:positionV>
                <wp:extent cx="142875" cy="114300"/>
                <wp:effectExtent l="0" t="0" r="28575" b="19050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F0F05" id="Rectangle 331" o:spid="_x0000_s1026" style="position:absolute;margin-left:37.5pt;margin-top:385pt;width:11.25pt;height:9pt;z-index:25231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refQIAABg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 w:rsidR="001473E7"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556E6D6E" wp14:editId="08690608">
                <wp:simplePos x="0" y="0"/>
                <wp:positionH relativeFrom="margin">
                  <wp:posOffset>476250</wp:posOffset>
                </wp:positionH>
                <wp:positionV relativeFrom="page">
                  <wp:posOffset>4710430</wp:posOffset>
                </wp:positionV>
                <wp:extent cx="142875" cy="114300"/>
                <wp:effectExtent l="0" t="0" r="28575" b="19050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537DD" id="Rectangle 330" o:spid="_x0000_s1026" style="position:absolute;margin-left:37.5pt;margin-top:370.9pt;width:11.25pt;height:9pt;z-index:25231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Ih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 w:rsidR="001473E7"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4019180E" wp14:editId="1DBC9EF0">
                <wp:simplePos x="0" y="0"/>
                <wp:positionH relativeFrom="margin">
                  <wp:posOffset>3286125</wp:posOffset>
                </wp:positionH>
                <wp:positionV relativeFrom="page">
                  <wp:posOffset>4927600</wp:posOffset>
                </wp:positionV>
                <wp:extent cx="142875" cy="114300"/>
                <wp:effectExtent l="0" t="0" r="28575" b="1905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1B684" id="Rectangle 329" o:spid="_x0000_s1026" style="position:absolute;margin-left:258.75pt;margin-top:388pt;width:11.25pt;height:9pt;z-index:25230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1473E7"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682A2C76" wp14:editId="34F88B73">
                <wp:simplePos x="0" y="0"/>
                <wp:positionH relativeFrom="margin">
                  <wp:posOffset>3686175</wp:posOffset>
                </wp:positionH>
                <wp:positionV relativeFrom="page">
                  <wp:posOffset>4919980</wp:posOffset>
                </wp:positionV>
                <wp:extent cx="142875" cy="114300"/>
                <wp:effectExtent l="0" t="0" r="28575" b="1905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48977" id="Rectangle 324" o:spid="_x0000_s1026" style="position:absolute;margin-left:290.25pt;margin-top:387.4pt;width:11.25pt;height:9pt;z-index:25229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NJ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1473E7"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3E0A99C9" wp14:editId="37BA9A26">
                <wp:simplePos x="0" y="0"/>
                <wp:positionH relativeFrom="margin">
                  <wp:posOffset>3276600</wp:posOffset>
                </wp:positionH>
                <wp:positionV relativeFrom="page">
                  <wp:posOffset>4722495</wp:posOffset>
                </wp:positionV>
                <wp:extent cx="142875" cy="114300"/>
                <wp:effectExtent l="0" t="0" r="28575" b="1905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632C" id="Rectangle 326" o:spid="_x0000_s1026" style="position:absolute;margin-left:258pt;margin-top:371.85pt;width:11.25pt;height:9pt;z-index:25230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 w:rsidR="001473E7"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0CB86D63" wp14:editId="1A4930AE">
                <wp:simplePos x="0" y="0"/>
                <wp:positionH relativeFrom="margin">
                  <wp:posOffset>3676650</wp:posOffset>
                </wp:positionH>
                <wp:positionV relativeFrom="page">
                  <wp:posOffset>4722495</wp:posOffset>
                </wp:positionV>
                <wp:extent cx="142875" cy="114300"/>
                <wp:effectExtent l="0" t="0" r="28575" b="1905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90664" id="Rectangle 325" o:spid="_x0000_s1026" style="position:absolute;margin-left:289.5pt;margin-top:371.85pt;width:11.25pt;height:9pt;z-index:25230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u2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1473E7"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04DD4228" wp14:editId="373F9BD3">
                <wp:simplePos x="0" y="0"/>
                <wp:positionH relativeFrom="margin">
                  <wp:posOffset>3276600</wp:posOffset>
                </wp:positionH>
                <wp:positionV relativeFrom="page">
                  <wp:posOffset>4529455</wp:posOffset>
                </wp:positionV>
                <wp:extent cx="142875" cy="114300"/>
                <wp:effectExtent l="0" t="0" r="28575" b="1905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6500C" id="Rectangle 327" o:spid="_x0000_s1026" style="position:absolute;margin-left:258pt;margin-top:356.65pt;width:11.25pt;height:9pt;z-index:25230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uSfgIAABgFAAAOAAAAZHJzL2Uyb0RvYy54bWysVFtP2zAUfp+0/2D5faQpZWU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 w:rsidR="001473E7"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1E49B656" wp14:editId="0CE4BC10">
                <wp:simplePos x="0" y="0"/>
                <wp:positionH relativeFrom="margin">
                  <wp:posOffset>3676650</wp:posOffset>
                </wp:positionH>
                <wp:positionV relativeFrom="page">
                  <wp:posOffset>4529455</wp:posOffset>
                </wp:positionV>
                <wp:extent cx="142875" cy="114300"/>
                <wp:effectExtent l="0" t="0" r="28575" b="1905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06AF5" id="Rectangle 328" o:spid="_x0000_s1026" style="position:absolute;margin-left:289.5pt;margin-top:356.65pt;width:11.25pt;height:9pt;z-index:25230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CQfgIAABg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ab/>
      </w:r>
      <w:r w:rsidR="00FF11C1">
        <w:tab/>
        <w:t>Why? _________________________</w:t>
      </w:r>
      <w:r w:rsidR="00FF11C1">
        <w:tab/>
      </w:r>
      <w:r w:rsidR="00FF11C1">
        <w:tab/>
      </w:r>
      <w:r w:rsidR="00FF11C1">
        <w:tab/>
      </w:r>
      <w:r w:rsidR="00FF11C1">
        <w:tab/>
      </w:r>
      <w:proofErr w:type="gramStart"/>
      <w:r w:rsidR="00FF11C1">
        <w:t>frequent</w:t>
      </w:r>
      <w:proofErr w:type="gramEnd"/>
      <w:r w:rsidR="00FF11C1">
        <w:t xml:space="preserve"> urination</w:t>
      </w:r>
      <w:r w:rsidR="00FF11C1">
        <w:tab/>
      </w:r>
      <w:r w:rsidR="00FF11C1">
        <w:tab/>
      </w:r>
      <w:r w:rsidR="00FF11C1">
        <w:tab/>
      </w:r>
      <w:r w:rsidR="00C80392"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3E0F7BD8" wp14:editId="730ED2A0">
                <wp:simplePos x="0" y="0"/>
                <wp:positionH relativeFrom="margin">
                  <wp:posOffset>0</wp:posOffset>
                </wp:positionH>
                <wp:positionV relativeFrom="page">
                  <wp:posOffset>4700905</wp:posOffset>
                </wp:positionV>
                <wp:extent cx="142875" cy="114300"/>
                <wp:effectExtent l="0" t="0" r="28575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83746" id="Rectangle 302" o:spid="_x0000_s1026" style="position:absolute;margin-left:0;margin-top:370.15pt;width:11.25pt;height:9pt;z-index:25225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ab/>
      </w:r>
      <w:r w:rsidR="00FF11C1">
        <w:tab/>
        <w:t>iron deficiency</w:t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  <w:t>urinate at night?</w:t>
      </w:r>
      <w:r w:rsidR="00FF11C1">
        <w:tab/>
      </w:r>
      <w:r w:rsidR="00FF11C1">
        <w:tab/>
      </w:r>
      <w:r w:rsidR="00FF11C1">
        <w:tab/>
      </w:r>
      <w:r w:rsidR="00C80392"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1AB33711" wp14:editId="6854533A">
                <wp:simplePos x="0" y="0"/>
                <wp:positionH relativeFrom="margin">
                  <wp:posOffset>0</wp:posOffset>
                </wp:positionH>
                <wp:positionV relativeFrom="page">
                  <wp:posOffset>4879975</wp:posOffset>
                </wp:positionV>
                <wp:extent cx="142875" cy="114300"/>
                <wp:effectExtent l="0" t="0" r="28575" b="1905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D3D83" id="Rectangle 303" o:spid="_x0000_s1026" style="position:absolute;margin-left:0;margin-top:384.25pt;width:11.25pt;height:9pt;z-index:25225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qb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ab/>
      </w:r>
      <w:r w:rsidR="00FF11C1">
        <w:tab/>
      </w:r>
      <w:proofErr w:type="gramStart"/>
      <w:r w:rsidR="00FF11C1">
        <w:t>swollen</w:t>
      </w:r>
      <w:proofErr w:type="gramEnd"/>
      <w:r w:rsidR="00FF11C1">
        <w:t xml:space="preserve"> glands:</w:t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  <w:t>How often? _____________________</w:t>
      </w:r>
      <w:r w:rsidR="00FF11C1">
        <w:tab/>
      </w:r>
      <w:r w:rsidR="00FF11C1">
        <w:tab/>
      </w:r>
      <w:r w:rsidR="00FF11C1">
        <w:tab/>
        <w:t>Where? _______________________</w:t>
      </w:r>
      <w:r w:rsidR="00FF11C1">
        <w:tab/>
      </w:r>
      <w:r w:rsidR="00FF11C1">
        <w:tab/>
      </w:r>
      <w:r w:rsidR="00FF11C1">
        <w:tab/>
      </w:r>
      <w:proofErr w:type="gramStart"/>
      <w:r w:rsidR="00FF11C1">
        <w:t>blood</w:t>
      </w:r>
      <w:proofErr w:type="gramEnd"/>
      <w:r w:rsidR="00FF11C1">
        <w:t xml:space="preserve"> in urine</w:t>
      </w:r>
      <w:r w:rsidR="00FF11C1">
        <w:tab/>
      </w:r>
      <w:r w:rsidR="00FF11C1">
        <w:tab/>
      </w:r>
      <w:r w:rsidR="00FF11C1">
        <w:tab/>
      </w:r>
      <w:r w:rsidR="00C80392"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2873EA87" wp14:editId="01F91217">
                <wp:simplePos x="0" y="0"/>
                <wp:positionH relativeFrom="margin">
                  <wp:posOffset>0</wp:posOffset>
                </wp:positionH>
                <wp:positionV relativeFrom="page">
                  <wp:posOffset>5236845</wp:posOffset>
                </wp:positionV>
                <wp:extent cx="142875" cy="114300"/>
                <wp:effectExtent l="0" t="0" r="28575" b="1905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4C658" id="Rectangle 304" o:spid="_x0000_s1026" style="position:absolute;margin-left:0;margin-top:412.35pt;width:11.25pt;height:9pt;z-index:25225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ab/>
      </w:r>
      <w:r w:rsidR="00FF11C1">
        <w:tab/>
        <w:t>easy bleeding</w:t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C80392"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4B37B60D" wp14:editId="334FE552">
                <wp:simplePos x="0" y="0"/>
                <wp:positionH relativeFrom="margin">
                  <wp:posOffset>0</wp:posOffset>
                </wp:positionH>
                <wp:positionV relativeFrom="page">
                  <wp:posOffset>5415915</wp:posOffset>
                </wp:positionV>
                <wp:extent cx="142875" cy="114300"/>
                <wp:effectExtent l="0" t="0" r="28575" b="1905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D5669" id="Rectangle 305" o:spid="_x0000_s1026" style="position:absolute;margin-left:0;margin-top:426.45pt;width:11.25pt;height:9pt;z-index:25226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ab/>
      </w:r>
      <w:r w:rsidR="00FF11C1">
        <w:tab/>
        <w:t>easy bruising</w:t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</w:p>
    <w:p w:rsidR="00FF11C1" w:rsidRDefault="00FF11C1" w:rsidP="000955E6">
      <w:pPr>
        <w:widowControl w:val="0"/>
        <w:autoSpaceDE w:val="0"/>
        <w:autoSpaceDN w:val="0"/>
        <w:adjustRightInd w:val="0"/>
        <w:spacing w:after="280"/>
        <w:contextualSpacing/>
        <w:rPr>
          <w:u w:val="single"/>
        </w:rPr>
      </w:pP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  <w:rPr>
          <w:u w:val="single"/>
        </w:rPr>
      </w:pPr>
      <w:r>
        <w:rPr>
          <w:u w:val="single"/>
        </w:rPr>
        <w:t>Female Reproductive</w:t>
      </w: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t>How many pregnancies? ______________________</w:t>
      </w:r>
      <w:r>
        <w:tab/>
        <w:t>How many miscarriages? ________________________</w:t>
      </w:r>
      <w:r>
        <w:tab/>
      </w: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t>Are you still menstruating? ___________________</w:t>
      </w:r>
      <w:r>
        <w:tab/>
      </w: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t xml:space="preserve">Unusually prolonged or heavy bleeding? </w:t>
      </w:r>
      <w:r>
        <w:tab/>
      </w:r>
      <w:r>
        <w:tab/>
        <w:t>Yes</w:t>
      </w:r>
      <w:r>
        <w:tab/>
      </w:r>
      <w:r>
        <w:tab/>
        <w:t>No</w:t>
      </w:r>
      <w:r>
        <w:tab/>
      </w:r>
      <w:r>
        <w:tab/>
      </w: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t>Is there anything else you want us to know about your medical history?</w:t>
      </w: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</w:p>
    <w:p w:rsidR="00FA1005" w:rsidRDefault="00FA1005" w:rsidP="00FA1005">
      <w:pPr>
        <w:widowControl w:val="0"/>
        <w:autoSpaceDE w:val="0"/>
        <w:autoSpaceDN w:val="0"/>
        <w:adjustRightInd w:val="0"/>
        <w:spacing w:after="280"/>
        <w:contextualSpacing/>
        <w:jc w:val="center"/>
      </w:pPr>
      <w:r>
        <w:t>Durable Power of Attorney for Health Care</w:t>
      </w: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t>If you are unable to make your own medical decisions, who should we contact as a representative to speak for you?</w:t>
      </w: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t>Name: __________________________________</w:t>
      </w:r>
      <w:proofErr w:type="gramStart"/>
      <w:r>
        <w:t>_  Relationship</w:t>
      </w:r>
      <w:proofErr w:type="gramEnd"/>
      <w:r>
        <w:t>: ________________   Phone: __________________________</w:t>
      </w: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</w:p>
    <w:p w:rsidR="00FA1005" w:rsidRP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t>Name: __________________________________</w:t>
      </w:r>
      <w:proofErr w:type="gramStart"/>
      <w:r>
        <w:t>_  Relationship</w:t>
      </w:r>
      <w:proofErr w:type="gramEnd"/>
      <w:r>
        <w:t>: ________________   Phone: __________________________</w:t>
      </w:r>
    </w:p>
    <w:sectPr w:rsidR="00FA1005" w:rsidRPr="00FA1005" w:rsidSect="007D3F68">
      <w:headerReference w:type="default" r:id="rId8"/>
      <w:footerReference w:type="default" r:id="rId9"/>
      <w:pgSz w:w="12240" w:h="15840"/>
      <w:pgMar w:top="3240" w:right="1080" w:bottom="1080" w:left="108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E0" w:rsidRDefault="00E45EE0">
      <w:pPr>
        <w:spacing w:after="0"/>
      </w:pPr>
      <w:r>
        <w:separator/>
      </w:r>
    </w:p>
  </w:endnote>
  <w:endnote w:type="continuationSeparator" w:id="0">
    <w:p w:rsidR="00E45EE0" w:rsidRDefault="00E45E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68" w:rsidRDefault="00387409">
    <w:pPr>
      <w:pStyle w:val="Footer"/>
    </w:pPr>
    <w:r w:rsidRPr="00AF5C83">
      <w:rPr>
        <w:noProof/>
      </w:rPr>
      <w:drawing>
        <wp:inline distT="0" distB="0" distL="0" distR="0">
          <wp:extent cx="6410325" cy="257175"/>
          <wp:effectExtent l="0" t="0" r="9525" b="9525"/>
          <wp:docPr id="2" name="Picture 2" descr=":HealGinaMD_LetterheadART_Version1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HealGinaMD_LetterheadART_Version1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E0" w:rsidRDefault="00E45EE0">
      <w:pPr>
        <w:spacing w:after="0"/>
      </w:pPr>
      <w:r>
        <w:separator/>
      </w:r>
    </w:p>
  </w:footnote>
  <w:footnote w:type="continuationSeparator" w:id="0">
    <w:p w:rsidR="00E45EE0" w:rsidRDefault="00E45E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68" w:rsidRDefault="00387409" w:rsidP="007D3F68">
    <w:pPr>
      <w:pStyle w:val="Header"/>
    </w:pPr>
    <w:r w:rsidRPr="00AF5C83">
      <w:rPr>
        <w:noProof/>
      </w:rPr>
      <w:drawing>
        <wp:inline distT="0" distB="0" distL="0" distR="0">
          <wp:extent cx="6162675" cy="924859"/>
          <wp:effectExtent l="0" t="0" r="0" b="8890"/>
          <wp:docPr id="1" name="Picture 1" descr=":HealGinaMD_LetterheadART_Version1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HealGinaMD_LetterheadART_Version1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887" cy="926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4AF6" w:rsidRPr="00FF11C1" w:rsidRDefault="005A4AF6" w:rsidP="007D3F68">
    <w:pPr>
      <w:pStyle w:val="Header"/>
      <w:rPr>
        <w:b/>
      </w:rPr>
    </w:pPr>
    <w:r>
      <w:tab/>
    </w:r>
    <w:r w:rsidR="00FF11C1" w:rsidRPr="00FF11C1">
      <w:rPr>
        <w:b/>
      </w:rPr>
      <w:t>Name: ___________________________________________________________________</w:t>
    </w:r>
    <w:r w:rsidRPr="00FF11C1">
      <w:rPr>
        <w:b/>
      </w:rPr>
      <w:t xml:space="preserve">  </w:t>
    </w:r>
  </w:p>
  <w:p w:rsidR="005A4AF6" w:rsidRPr="00FF11C1" w:rsidRDefault="005A4AF6" w:rsidP="007D3F68">
    <w:pPr>
      <w:pStyle w:val="Header"/>
      <w:rPr>
        <w:b/>
      </w:rPr>
    </w:pPr>
    <w:r w:rsidRPr="00FF11C1">
      <w:rPr>
        <w:b/>
      </w:rPr>
      <w:t xml:space="preserve"> </w:t>
    </w:r>
    <w:r w:rsidRPr="00FF11C1">
      <w:rPr>
        <w:b/>
      </w:rPr>
      <w:tab/>
    </w:r>
    <w:r w:rsidR="00FF11C1" w:rsidRPr="00FF11C1">
      <w:rPr>
        <w:b/>
      </w:rPr>
      <w:t>Date of Birth: 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33C52"/>
    <w:multiLevelType w:val="hybridMultilevel"/>
    <w:tmpl w:val="BDAE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3EBB25B-C60C-46CE-A253-611F98BFE455}"/>
    <w:docVar w:name="dgnword-eventsink" w:val="223672080"/>
  </w:docVars>
  <w:rsids>
    <w:rsidRoot w:val="002474DB"/>
    <w:rsid w:val="000955E6"/>
    <w:rsid w:val="000C2814"/>
    <w:rsid w:val="000E3070"/>
    <w:rsid w:val="00101809"/>
    <w:rsid w:val="00120D0A"/>
    <w:rsid w:val="001473E7"/>
    <w:rsid w:val="00220372"/>
    <w:rsid w:val="002474DB"/>
    <w:rsid w:val="002C0A29"/>
    <w:rsid w:val="0032243A"/>
    <w:rsid w:val="00387409"/>
    <w:rsid w:val="00424602"/>
    <w:rsid w:val="00476610"/>
    <w:rsid w:val="004859F8"/>
    <w:rsid w:val="005A4AF6"/>
    <w:rsid w:val="0060008B"/>
    <w:rsid w:val="00636F77"/>
    <w:rsid w:val="006A1451"/>
    <w:rsid w:val="00741700"/>
    <w:rsid w:val="00755065"/>
    <w:rsid w:val="00774DFF"/>
    <w:rsid w:val="00782EF3"/>
    <w:rsid w:val="007D3F68"/>
    <w:rsid w:val="007D5421"/>
    <w:rsid w:val="00867ED2"/>
    <w:rsid w:val="008B65D1"/>
    <w:rsid w:val="009053D8"/>
    <w:rsid w:val="0097147A"/>
    <w:rsid w:val="00A10826"/>
    <w:rsid w:val="00A12888"/>
    <w:rsid w:val="00A257DA"/>
    <w:rsid w:val="00A5341B"/>
    <w:rsid w:val="00B5160F"/>
    <w:rsid w:val="00B9461C"/>
    <w:rsid w:val="00BF7C91"/>
    <w:rsid w:val="00C64ABA"/>
    <w:rsid w:val="00C80392"/>
    <w:rsid w:val="00C82022"/>
    <w:rsid w:val="00C90618"/>
    <w:rsid w:val="00CC18A8"/>
    <w:rsid w:val="00CC2B7D"/>
    <w:rsid w:val="00D85668"/>
    <w:rsid w:val="00DE00A1"/>
    <w:rsid w:val="00E45EE0"/>
    <w:rsid w:val="00F3087D"/>
    <w:rsid w:val="00FA1005"/>
    <w:rsid w:val="00FF11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9885A7B-273C-4D26-A293-1BFA15E0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F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7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5E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E7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5E7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4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C82022"/>
    <w:pPr>
      <w:ind w:left="720"/>
      <w:contextualSpacing/>
    </w:pPr>
  </w:style>
  <w:style w:type="table" w:styleId="TableGrid">
    <w:name w:val="Table Grid"/>
    <w:basedOn w:val="TableNormal"/>
    <w:uiPriority w:val="59"/>
    <w:rsid w:val="00A5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h\AppData\Local\Microsoft\Windows\INetCache\Content.Outlook\9BVGNL6Z\Letterhead%20template%20-%20M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4802-1499-4496-A8B6-9A141D36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MT</Template>
  <TotalTime>308</TotalTime>
  <Pages>11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Trish</cp:lastModifiedBy>
  <cp:revision>10</cp:revision>
  <cp:lastPrinted>2016-01-11T19:18:00Z</cp:lastPrinted>
  <dcterms:created xsi:type="dcterms:W3CDTF">2014-09-23T21:45:00Z</dcterms:created>
  <dcterms:modified xsi:type="dcterms:W3CDTF">2016-01-11T19:18:00Z</dcterms:modified>
</cp:coreProperties>
</file>